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687" w:rsidRDefault="0009416B" w:rsidP="00742687">
      <w:pPr>
        <w:rPr>
          <w:b/>
          <w:noProof/>
          <w:sz w:val="32"/>
          <w:szCs w:val="32"/>
          <w:lang w:eastAsia="ru-RU"/>
        </w:rPr>
      </w:pPr>
      <w:r w:rsidRPr="008D42FC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1676013" wp14:editId="75DD62C9">
                <wp:simplePos x="0" y="0"/>
                <wp:positionH relativeFrom="column">
                  <wp:posOffset>-5080</wp:posOffset>
                </wp:positionH>
                <wp:positionV relativeFrom="paragraph">
                  <wp:posOffset>885825</wp:posOffset>
                </wp:positionV>
                <wp:extent cx="6953250" cy="257175"/>
                <wp:effectExtent l="0" t="0" r="0" b="9525"/>
                <wp:wrapTopAndBottom/>
                <wp:docPr id="1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257175"/>
                          <a:chOff x="-143452" y="-642463"/>
                          <a:chExt cx="7172671" cy="1082040"/>
                        </a:xfrm>
                      </wpg:grpSpPr>
                      <wps:wsp>
                        <wps:cNvPr id="2" name="Прямоугольник 2"/>
                        <wps:cNvSpPr/>
                        <wps:spPr>
                          <a:xfrm>
                            <a:off x="-143452" y="-642463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-633587"/>
                            <a:ext cx="6887728" cy="107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09416B" w:rsidRDefault="00FC69EE" w:rsidP="00742687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16B">
                                <w:rPr>
                                  <w:sz w:val="24"/>
                                  <w:szCs w:val="24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676013" id="_x0000_s1026" alt="Декоративный элемент" style="position:absolute;margin-left:-.4pt;margin-top:69.75pt;width:547.5pt;height:20.25pt;z-index:251676672" coordorigin="-1434,-642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">
                <v:rect id="Прямоугольник 2" o:spid="_x0000_s1027" style="position:absolute;left:-1434;top:-6424;width:71726;height:10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HBrMAA&#10;AADaAAAADwAAAGRycy9kb3ducmV2LnhtbESPQYvCMBSE74L/IbyFvWm6PSxSjbIuCJ4Eqz/gmTyb&#10;7jYvpYka/70RBI/DzHzDLFbJdeJKQ2g9K/iaFiCItTctNwqOh81kBiJEZIOdZ1JwpwCr5Xi0wMr4&#10;G+/pWsdGZAiHChXYGPtKyqAtOQxT3xNn7+wHhzHLoZFmwFuGu06WRfEtHbacFyz29GtJ/9cXp6A/&#10;p3Kr15v1vT7MLvbvtJNJk1KfH+lnDiJSiu/wq701Ckp4Xsk3QC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HBrMAAAADaAAAADwAAAAAAAAAAAAAAAACYAgAAZHJzL2Rvd25y&#10;ZXYueG1sUEsFBgAAAAAEAAQA9QAAAIUDAAAAAA==&#10;" fillcolor="#593470 [1604]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Текстовое поле 9" o:spid="_x0000_s1028" type="#_x0000_t202" style="position:absolute;left:-157;top:-6335;width:68877;height:10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LAxsEA&#10;AADaAAAADwAAAGRycy9kb3ducmV2LnhtbESP0YrCMBRE34X9h3AXfBFNVdCl2yiLIIisD+p+wLW5&#10;bYrNTWlirX+/EQQfh5k5w2Tr3taio9ZXjhVMJwkI4tzpiksFf+ft+AuED8gaa8ek4EEe1quPQYap&#10;dnc+UncKpYgQ9ikqMCE0qZQ+N2TRT1xDHL3CtRZDlG0pdYv3CLe1nCXJQlqsOC4YbGhjKL+eblbB&#10;yDTJ4bfYXbZ6kZvr3uPSdnulhp/9zzeIQH14h1/tnVYwh+eVeAP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iwMbBAAAA2gAAAA8AAAAAAAAAAAAAAAAAmAIAAGRycy9kb3du&#10;cmV2LnhtbFBLBQYAAAAABAAEAPUAAACGAwAAAAA=&#10;" filled="f" stroked="f">
                  <v:textbox>
                    <w:txbxContent>
                      <w:p w:rsidR="00FC69EE" w:rsidRPr="0009416B" w:rsidRDefault="00FC69EE" w:rsidP="00742687">
                        <w:pPr>
                          <w:pStyle w:val="a9"/>
                          <w:rPr>
                            <w:sz w:val="24"/>
                            <w:szCs w:val="24"/>
                          </w:rPr>
                        </w:pPr>
                        <w:r w:rsidRPr="0009416B">
                          <w:rPr>
                            <w:sz w:val="24"/>
                            <w:szCs w:val="24"/>
                          </w:rPr>
                          <w:t>РЕЗУЛЬТАТЫ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 w:rsidR="002C6611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 wp14:anchorId="4923A777" wp14:editId="77DC5B91">
            <wp:simplePos x="0" y="0"/>
            <wp:positionH relativeFrom="column">
              <wp:posOffset>6338047</wp:posOffset>
            </wp:positionH>
            <wp:positionV relativeFrom="paragraph">
              <wp:posOffset>159588</wp:posOffset>
            </wp:positionV>
            <wp:extent cx="476250" cy="488950"/>
            <wp:effectExtent l="0" t="0" r="0" b="635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р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22347" r="24786" b="35617"/>
                    <a:stretch/>
                  </pic:blipFill>
                  <pic:spPr bwMode="auto">
                    <a:xfrm>
                      <a:off x="0" y="0"/>
                      <a:ext cx="4762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611">
        <w:rPr>
          <w:noProof/>
          <w:lang w:eastAsia="ru-RU"/>
        </w:rPr>
        <w:drawing>
          <wp:anchor distT="0" distB="0" distL="114300" distR="114300" simplePos="0" relativeHeight="251743232" behindDoc="0" locked="0" layoutInCell="1" allowOverlap="1" wp14:anchorId="3E4848A4" wp14:editId="761792CB">
            <wp:simplePos x="0" y="0"/>
            <wp:positionH relativeFrom="column">
              <wp:posOffset>175895</wp:posOffset>
            </wp:positionH>
            <wp:positionV relativeFrom="paragraph">
              <wp:posOffset>22225</wp:posOffset>
            </wp:positionV>
            <wp:extent cx="608330" cy="861060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2687" w:rsidRPr="008D42FC">
        <w:rPr>
          <w:noProof/>
          <w:lang w:eastAsia="ru-RU"/>
        </w:rPr>
        <mc:AlternateContent>
          <mc:Choice Requires="wpg">
            <w:drawing>
              <wp:inline distT="0" distB="0" distL="0" distR="0" wp14:anchorId="7A40A155" wp14:editId="1C7A313E">
                <wp:extent cx="6953250" cy="796925"/>
                <wp:effectExtent l="0" t="0" r="0" b="3175"/>
                <wp:docPr id="4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96925"/>
                          <a:chOff x="-143452" y="0"/>
                          <a:chExt cx="7172671" cy="1082040"/>
                        </a:xfrm>
                      </wpg:grpSpPr>
                      <wps:wsp>
                        <wps:cNvPr id="5" name="Прямоугольник 2"/>
                        <wps:cNvSpPr/>
                        <wps:spPr>
                          <a:xfrm>
                            <a:off x="-143452" y="0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8792"/>
                            <a:ext cx="6887728" cy="107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65219B" w:rsidRDefault="00FC69EE" w:rsidP="00742687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 xml:space="preserve">ПЕРВЕНСТВО ЦЕНТРАЛЬНОГО ФЕДЕРАЛЬНОГО ОКРУГА </w:t>
                              </w:r>
                            </w:p>
                            <w:p w:rsidR="00FC69EE" w:rsidRPr="0065219B" w:rsidRDefault="00FC69EE" w:rsidP="00742687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>ПО КИОКУСИНКАЙ</w:t>
                              </w:r>
                            </w:p>
                            <w:p w:rsidR="00FC69EE" w:rsidRPr="0065219B" w:rsidRDefault="00FC69EE" w:rsidP="00742687">
                              <w:pPr>
                                <w:pStyle w:val="a9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01-03 декабря 2018 года, г. Орёл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40A155" id="Группа 5" o:spid="_x0000_s1029" alt="Декоративный элемент" style="width:547.5pt;height:62.75pt;mso-position-horizontal-relative:char;mso-position-vertical-relative:line" coordorigin="-143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">
                <v:rect id="Прямоугольник 2" o:spid="_x0000_s1030" style="position:absolute;left:-1434;width:7172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hZ2MAA&#10;AADaAAAADwAAAGRycy9kb3ducmV2LnhtbESPwYoCMRBE7wv+Q2jB25pR2EVGo6ggeFpw3A9ok3Yy&#10;OukMk6jx742wsMeiql5Ri1VyrbhTHxrPCibjAgSx9qbhWsHvcfc5AxEissHWMyl4UoDVcvCxwNL4&#10;Bx/oXsVaZAiHEhXYGLtSyqAtOQxj3xFn7+x7hzHLvpamx0eGu1ZOi+JbOmw4L1jsaGtJX6ubU9Cd&#10;03SvN7vNszrObvZy+pFJk1KjYVrPQURK8T/8194bBV/wvpJvgFy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UhZ2MAAAADaAAAADwAAAAAAAAAAAAAAAACYAgAAZHJzL2Rvd25y&#10;ZXYueG1sUEsFBgAAAAAEAAQA9QAAAIUDAAAAAA==&#10;" fillcolor="#593470 [1604]" stroked="f" strokeweight="1pt"/>
                <v:shape id="Текстовое поле 9" o:spid="_x0000_s1031" type="#_x0000_t202" style="position:absolute;left:-157;top:87;width:68877;height:1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VjXsMA&#10;AADaAAAADwAAAGRycy9kb3ducmV2LnhtbESPwWrDMBBE74H+g9hCL6GW04MbXCuhBALBNIcm+YCt&#10;tbaMrZWxVNv9+ypQ6HGYmTdMsV9sLyYafetYwSZJQRBXTrfcKLhdj89bED4ga+wdk4If8rDfPawK&#10;zLWb+ZOmS2hEhLDPUYEJYcil9JUhiz5xA3H0ajdaDFGOjdQjzhFue/mSppm02HJcMDjQwVDVXb6t&#10;grUZ0vNHffo66qwyXenx1U6lUk+Py/sbiEBL+A//tU9aQQb3K/EGy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VjXsMAAADaAAAADwAAAAAAAAAAAAAAAACYAgAAZHJzL2Rv&#10;d25yZXYueG1sUEsFBgAAAAAEAAQA9QAAAIgDAAAAAA==&#10;" filled="f" stroked="f">
                  <v:textbox>
                    <w:txbxContent>
                      <w:p w:rsidR="00FC69EE" w:rsidRPr="0065219B" w:rsidRDefault="00FC69EE" w:rsidP="00742687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 xml:space="preserve">ПЕРВЕНСТВО ЦЕНТРАЛЬНОГО ФЕДЕРАЛЬНОГО ОКРУГА </w:t>
                        </w:r>
                      </w:p>
                      <w:p w:rsidR="00FC69EE" w:rsidRPr="0065219B" w:rsidRDefault="00FC69EE" w:rsidP="00742687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>ПО КИОКУСИНКАЙ</w:t>
                        </w:r>
                      </w:p>
                      <w:p w:rsidR="00FC69EE" w:rsidRPr="0065219B" w:rsidRDefault="00FC69EE" w:rsidP="00742687">
                        <w:pPr>
                          <w:pStyle w:val="a9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b w:val="0"/>
                            <w:sz w:val="28"/>
                            <w:szCs w:val="28"/>
                          </w:rPr>
                          <w:t>01-03 декабря 2018 года, г. Орёл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63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4257"/>
      </w:tblGrid>
      <w:tr w:rsidR="0009416B" w:rsidRPr="00F63D1C" w:rsidTr="002424A3">
        <w:tc>
          <w:tcPr>
            <w:tcW w:w="9639" w:type="dxa"/>
            <w:gridSpan w:val="3"/>
          </w:tcPr>
          <w:p w:rsidR="0009416B" w:rsidRPr="00F63D1C" w:rsidRDefault="0009416B" w:rsidP="0009416B">
            <w:pPr>
              <w:spacing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b/>
                <w:sz w:val="24"/>
                <w:szCs w:val="24"/>
              </w:rPr>
              <w:t>МАЛЬЧИКИ 10-11 ЛЕТ: КАТА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Виноградов</w:t>
            </w: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Прохор (Тверская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Малец А.В.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Кузьминов</w:t>
            </w: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Артём (Тверская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ЯКУШКИН Кирилл (Орловская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9639" w:type="dxa"/>
            <w:gridSpan w:val="3"/>
          </w:tcPr>
          <w:p w:rsidR="0009416B" w:rsidRPr="00F63D1C" w:rsidRDefault="0009416B" w:rsidP="0009416B">
            <w:pPr>
              <w:spacing w:before="240"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ДЕВОЧКИ</w:t>
            </w:r>
            <w:r w:rsidRPr="00F63D1C">
              <w:rPr>
                <w:b/>
                <w:sz w:val="24"/>
                <w:szCs w:val="24"/>
              </w:rPr>
              <w:t xml:space="preserve"> 10-11 ЛЕТ: КАТА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09416B" w:rsidRPr="00F63D1C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Власова</w:t>
            </w: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Ксения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тренеры </w:t>
            </w: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Илясов</w:t>
            </w:r>
            <w:r w:rsidRPr="00EA43CD">
              <w:t xml:space="preserve"> </w:t>
            </w:r>
            <w:r>
              <w:t xml:space="preserve">А.Г., </w:t>
            </w: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Илясова Ю.А.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09416B" w:rsidRPr="00F63D1C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БАчерикова</w:t>
            </w: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Полина (Тверская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09416B" w:rsidRPr="00F63D1C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СИНИЦЫНА Софья (Орловская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9639" w:type="dxa"/>
            <w:gridSpan w:val="3"/>
          </w:tcPr>
          <w:p w:rsidR="0009416B" w:rsidRPr="00F63D1C" w:rsidRDefault="0009416B" w:rsidP="0009416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12-13</w:t>
            </w:r>
            <w:r w:rsidRPr="00F63D1C">
              <w:rPr>
                <w:b/>
                <w:sz w:val="24"/>
                <w:szCs w:val="24"/>
              </w:rPr>
              <w:t xml:space="preserve"> ЛЕТ: КАТА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09416B" w:rsidRPr="00F70929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F70929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Урда</w:t>
            </w:r>
            <w:r w:rsidRPr="00F7092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Дмитрий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Сидоричев В.В.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</w:tcPr>
          <w:p w:rsidR="0009416B" w:rsidRPr="00F70929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F70929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Грик</w:t>
            </w:r>
            <w:r w:rsidRPr="00F7092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Александр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09416B" w:rsidRPr="00F70929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F70929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Хромов</w:t>
            </w:r>
            <w:r w:rsidRPr="00F7092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Арсений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9639" w:type="dxa"/>
            <w:gridSpan w:val="3"/>
          </w:tcPr>
          <w:p w:rsidR="0009416B" w:rsidRPr="00F63D1C" w:rsidRDefault="0009416B" w:rsidP="0009416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12-13</w:t>
            </w:r>
            <w:r w:rsidRPr="00F63D1C">
              <w:rPr>
                <w:b/>
                <w:sz w:val="24"/>
                <w:szCs w:val="24"/>
              </w:rPr>
              <w:t xml:space="preserve"> ЛЕТ: КАТА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09416B" w:rsidRPr="005504D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5504D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Овчаренко</w:t>
            </w:r>
            <w:r w:rsidRPr="005504D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Анжелика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</w:t>
            </w:r>
            <w:r w:rsidR="002424A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ы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Галактионов С.Д.</w:t>
            </w:r>
            <w:r w:rsid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, Рулькова Л.В.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09416B" w:rsidRPr="005504D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5504D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Егорова</w:t>
            </w:r>
            <w:r w:rsidRPr="005504D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Елизавета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09416B" w:rsidRPr="005504D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5504D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Кузьминова</w:t>
            </w:r>
            <w:r w:rsidRPr="005504D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Надежда (Тверская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9639" w:type="dxa"/>
            <w:gridSpan w:val="3"/>
          </w:tcPr>
          <w:p w:rsidR="0009416B" w:rsidRPr="00F63D1C" w:rsidRDefault="0009416B" w:rsidP="0009416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14-15</w:t>
            </w:r>
            <w:r w:rsidRPr="00F63D1C">
              <w:rPr>
                <w:b/>
                <w:sz w:val="24"/>
                <w:szCs w:val="24"/>
              </w:rPr>
              <w:t xml:space="preserve"> ЛЕТ: КАТА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09416B" w:rsidRPr="002141B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141B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Тараканов</w:t>
            </w:r>
            <w:r w:rsidRPr="002141B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Дмитрий (Тверская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Малец А.В.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09416B" w:rsidRPr="002141B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141B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СИДОРОВ Илья (Ивановская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09416B" w:rsidRPr="002141B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141B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МАРОЧКИН Владимир (Орловская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9639" w:type="dxa"/>
            <w:gridSpan w:val="3"/>
          </w:tcPr>
          <w:p w:rsidR="0009416B" w:rsidRPr="00F63D1C" w:rsidRDefault="0009416B" w:rsidP="0009416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14-15</w:t>
            </w:r>
            <w:r w:rsidRPr="00F63D1C">
              <w:rPr>
                <w:b/>
                <w:sz w:val="24"/>
                <w:szCs w:val="24"/>
              </w:rPr>
              <w:t xml:space="preserve"> ЛЕТ: КАТА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09416B" w:rsidRPr="002141B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141B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КОЛГАНОВА Анна (Орловская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Румянцев П.С.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09416B" w:rsidRPr="002141B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141B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Ермишина</w:t>
            </w:r>
            <w:r w:rsidRPr="002141B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Виктория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09416B" w:rsidRPr="002141B0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141B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Покотило</w:t>
            </w:r>
            <w:r w:rsidRPr="002141B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Елизавета (Тверская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9639" w:type="dxa"/>
            <w:gridSpan w:val="3"/>
          </w:tcPr>
          <w:p w:rsidR="0009416B" w:rsidRPr="00F63D1C" w:rsidRDefault="0009416B" w:rsidP="0009416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ЮНИОРЫ 16-17 </w:t>
            </w:r>
            <w:r w:rsidRPr="00F63D1C">
              <w:rPr>
                <w:b/>
                <w:sz w:val="24"/>
                <w:szCs w:val="24"/>
              </w:rPr>
              <w:t xml:space="preserve"> ЛЕТ: КАТА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09416B" w:rsidRPr="001F00B6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1F00B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Бачериков</w:t>
            </w:r>
            <w:r w:rsidRPr="001F00B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Николай (Тверская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Малец А.В.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09416B" w:rsidRPr="001F00B6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1F00B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ПИСКАРЕВ Александр (Ивановская обл.) 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09416B" w:rsidRPr="001F00B6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1F00B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ЕРМОЛЕНКО Дмитрий (Орловская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9639" w:type="dxa"/>
            <w:gridSpan w:val="3"/>
          </w:tcPr>
          <w:p w:rsidR="0009416B" w:rsidRPr="00F63D1C" w:rsidRDefault="0009416B" w:rsidP="0009416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ЮНИОРКИ 16-17 </w:t>
            </w:r>
            <w:r w:rsidRPr="00F63D1C">
              <w:rPr>
                <w:b/>
                <w:sz w:val="24"/>
                <w:szCs w:val="24"/>
              </w:rPr>
              <w:t xml:space="preserve"> ЛЕТ: КАТА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09416B" w:rsidRPr="0009416B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09416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Фейзулина Д</w:t>
            </w:r>
            <w:r w:rsidRPr="0009416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иана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тренеры </w:t>
            </w: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Илясов</w:t>
            </w:r>
            <w:r w:rsidRPr="00EA43CD">
              <w:t xml:space="preserve"> </w:t>
            </w:r>
            <w:r>
              <w:t xml:space="preserve">А.Г., </w:t>
            </w: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Илясова Ю.А.</w:t>
            </w: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09416B" w:rsidRPr="0009416B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09416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Ермишина</w:t>
            </w:r>
            <w:r w:rsidRPr="0009416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Марина (Московская обл.)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09416B" w:rsidRPr="0009416B" w:rsidRDefault="0009416B" w:rsidP="0009416B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09416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Фалалеева</w:t>
            </w:r>
            <w:r w:rsidRPr="0009416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Кристина  (Москва)</w:t>
            </w: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RPr="00F63D1C" w:rsidTr="002424A3">
        <w:tc>
          <w:tcPr>
            <w:tcW w:w="1271" w:type="dxa"/>
            <w:vAlign w:val="center"/>
          </w:tcPr>
          <w:p w:rsidR="0009416B" w:rsidRPr="00F63D1C" w:rsidRDefault="0009416B" w:rsidP="0009416B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09416B" w:rsidRPr="0009416B" w:rsidRDefault="0009416B" w:rsidP="0009416B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257" w:type="dxa"/>
            <w:vAlign w:val="center"/>
          </w:tcPr>
          <w:p w:rsidR="0009416B" w:rsidRPr="00F63D1C" w:rsidRDefault="0009416B" w:rsidP="0009416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E3641B" w:rsidRDefault="00E3641B" w:rsidP="00742687">
      <w:pPr>
        <w:rPr>
          <w:b/>
          <w:noProof/>
          <w:sz w:val="32"/>
          <w:szCs w:val="32"/>
          <w:lang w:eastAsia="ru-RU"/>
        </w:rPr>
      </w:pPr>
    </w:p>
    <w:p w:rsidR="0009416B" w:rsidRDefault="0009416B" w:rsidP="00742687">
      <w:pPr>
        <w:rPr>
          <w:b/>
          <w:noProof/>
          <w:sz w:val="32"/>
          <w:szCs w:val="32"/>
          <w:lang w:eastAsia="ru-RU"/>
        </w:rPr>
      </w:pPr>
    </w:p>
    <w:tbl>
      <w:tblPr>
        <w:tblStyle w:val="11"/>
        <w:tblW w:w="0" w:type="auto"/>
        <w:tblInd w:w="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09416B" w:rsidTr="0009416B">
        <w:tc>
          <w:tcPr>
            <w:tcW w:w="2405" w:type="dxa"/>
          </w:tcPr>
          <w:p w:rsidR="0009416B" w:rsidRPr="00A83634" w:rsidRDefault="0009416B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13" w:type="dxa"/>
            <w:vAlign w:val="center"/>
          </w:tcPr>
          <w:p w:rsidR="0009416B" w:rsidRPr="00A83634" w:rsidRDefault="0009416B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Ипатов А.А.</w:t>
            </w:r>
          </w:p>
        </w:tc>
      </w:tr>
      <w:tr w:rsidR="0009416B" w:rsidTr="0009416B">
        <w:tc>
          <w:tcPr>
            <w:tcW w:w="2405" w:type="dxa"/>
          </w:tcPr>
          <w:p w:rsidR="0009416B" w:rsidRPr="00A83634" w:rsidRDefault="0009416B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09416B" w:rsidRPr="00A83634" w:rsidRDefault="0009416B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9416B" w:rsidTr="0009416B">
        <w:tc>
          <w:tcPr>
            <w:tcW w:w="2405" w:type="dxa"/>
          </w:tcPr>
          <w:p w:rsidR="0009416B" w:rsidRPr="00A83634" w:rsidRDefault="0009416B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13" w:type="dxa"/>
            <w:vAlign w:val="center"/>
          </w:tcPr>
          <w:p w:rsidR="0009416B" w:rsidRPr="00A83634" w:rsidRDefault="0009416B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</w:tbl>
    <w:p w:rsidR="007836C9" w:rsidRDefault="007836C9" w:rsidP="0009416B">
      <w:pPr>
        <w:rPr>
          <w:b/>
          <w:noProof/>
          <w:sz w:val="32"/>
          <w:szCs w:val="32"/>
          <w:lang w:eastAsia="ru-RU"/>
        </w:rPr>
      </w:pPr>
    </w:p>
    <w:p w:rsidR="007836C9" w:rsidRDefault="007836C9" w:rsidP="007836C9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br w:type="page"/>
      </w:r>
      <w:r w:rsidRPr="008D42FC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0FBA2AFD" wp14:editId="740FE514">
                <wp:simplePos x="0" y="0"/>
                <wp:positionH relativeFrom="column">
                  <wp:posOffset>-5080</wp:posOffset>
                </wp:positionH>
                <wp:positionV relativeFrom="paragraph">
                  <wp:posOffset>885825</wp:posOffset>
                </wp:positionV>
                <wp:extent cx="6953250" cy="257175"/>
                <wp:effectExtent l="0" t="0" r="0" b="9525"/>
                <wp:wrapTopAndBottom/>
                <wp:docPr id="8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257175"/>
                          <a:chOff x="-143452" y="-642463"/>
                          <a:chExt cx="7172671" cy="1082040"/>
                        </a:xfrm>
                      </wpg:grpSpPr>
                      <wps:wsp>
                        <wps:cNvPr id="9" name="Прямоугольник 2"/>
                        <wps:cNvSpPr/>
                        <wps:spPr>
                          <a:xfrm>
                            <a:off x="-143452" y="-642463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-633587"/>
                            <a:ext cx="6887728" cy="107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09416B" w:rsidRDefault="00FC69EE" w:rsidP="007836C9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16B">
                                <w:rPr>
                                  <w:sz w:val="24"/>
                                  <w:szCs w:val="24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A2AFD" id="_x0000_s1032" alt="Декоративный элемент" style="position:absolute;margin-left:-.4pt;margin-top:69.75pt;width:547.5pt;height:20.25pt;z-index:251745280;mso-position-horizontal-relative:text;mso-position-vertical-relative:text" coordorigin="-1434,-642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">
                <v:rect id="Прямоугольник 2" o:spid="_x0000_s1033" style="position:absolute;left:-1434;top:-6424;width:71726;height:10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T3cAA&#10;AADaAAAADwAAAGRycy9kb3ducmV2LnhtbESPwYoCMRBE7wv+Q2jB25rRw+KORlFB8LTguB/QJu1k&#10;dNIZJlHj3xthYY9FVb2iFqvkWnGnPjSeFUzGBQhi7U3DtYLf4+5zBiJEZIOtZ1LwpACr5eBjgaXx&#10;Dz7QvYq1yBAOJSqwMXallEFbchjGviPO3tn3DmOWfS1Nj48Md62cFsWXdNhwXrDY0daSvlY3p6A7&#10;p+leb3abZ3Wc3ezl9COTJqVGw7Seg4iU4n/4r703Cr7hfSXf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VT3cAAAADaAAAADwAAAAAAAAAAAAAAAACYAgAAZHJzL2Rvd25y&#10;ZXYueG1sUEsFBgAAAAAEAAQA9QAAAIUDAAAAAA==&#10;" fillcolor="#593470 [1604]" stroked="f" strokeweight="1pt"/>
                <v:shape id="Текстовое поле 9" o:spid="_x0000_s1034" type="#_x0000_t202" style="position:absolute;left:-157;top:-6335;width:68877;height:10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qWyMEA&#10;AADbAAAADwAAAGRycy9kb3ducmV2LnhtbERPzWrCQBC+F3yHZQpeitnUgy3RVYoghGAPVR9gmp1k&#10;g9nZkN0m8e3dguBtPr7f2ewm24qBet84VvCepCCIS6cbrhVczofFJwgfkDW2jknBjTzstrOXDWba&#10;jfxDwynUIoawz1CBCaHLpPSlIYs+cR1x5CrXWwwR9rXUPY4x3LZymaYrabHh2GCwo72h8nr6swre&#10;TJd+H6v896BXpbkWHj/sUCg1f52+1iACTeEpfrhzHecv4f+XeID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qlsjBAAAA2wAAAA8AAAAAAAAAAAAAAAAAmAIAAGRycy9kb3du&#10;cmV2LnhtbFBLBQYAAAAABAAEAPUAAACGAwAAAAA=&#10;" filled="f" stroked="f">
                  <v:textbox>
                    <w:txbxContent>
                      <w:p w:rsidR="00FC69EE" w:rsidRPr="0009416B" w:rsidRDefault="00FC69EE" w:rsidP="007836C9">
                        <w:pPr>
                          <w:pStyle w:val="a9"/>
                          <w:rPr>
                            <w:sz w:val="24"/>
                            <w:szCs w:val="24"/>
                          </w:rPr>
                        </w:pPr>
                        <w:r w:rsidRPr="0009416B">
                          <w:rPr>
                            <w:sz w:val="24"/>
                            <w:szCs w:val="24"/>
                          </w:rPr>
                          <w:t>РЕЗУЛЬТАТЫ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 wp14:anchorId="20D437D0" wp14:editId="086DF0AC">
            <wp:simplePos x="0" y="0"/>
            <wp:positionH relativeFrom="column">
              <wp:posOffset>6338047</wp:posOffset>
            </wp:positionH>
            <wp:positionV relativeFrom="paragraph">
              <wp:posOffset>159588</wp:posOffset>
            </wp:positionV>
            <wp:extent cx="476250" cy="488950"/>
            <wp:effectExtent l="0" t="0" r="0" b="635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р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22347" r="24786" b="35617"/>
                    <a:stretch/>
                  </pic:blipFill>
                  <pic:spPr bwMode="auto">
                    <a:xfrm>
                      <a:off x="0" y="0"/>
                      <a:ext cx="4762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47328" behindDoc="0" locked="0" layoutInCell="1" allowOverlap="1" wp14:anchorId="7CB69C3F" wp14:editId="04950BB6">
            <wp:simplePos x="0" y="0"/>
            <wp:positionH relativeFrom="column">
              <wp:posOffset>175895</wp:posOffset>
            </wp:positionH>
            <wp:positionV relativeFrom="paragraph">
              <wp:posOffset>22225</wp:posOffset>
            </wp:positionV>
            <wp:extent cx="608330" cy="86106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2FC">
        <w:rPr>
          <w:noProof/>
          <w:lang w:eastAsia="ru-RU"/>
        </w:rPr>
        <mc:AlternateContent>
          <mc:Choice Requires="wpg">
            <w:drawing>
              <wp:inline distT="0" distB="0" distL="0" distR="0" wp14:anchorId="64EEEB1B" wp14:editId="3CBE482B">
                <wp:extent cx="6953250" cy="796925"/>
                <wp:effectExtent l="0" t="0" r="0" b="3175"/>
                <wp:docPr id="13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96925"/>
                          <a:chOff x="-143452" y="0"/>
                          <a:chExt cx="7172671" cy="1082040"/>
                        </a:xfrm>
                      </wpg:grpSpPr>
                      <wps:wsp>
                        <wps:cNvPr id="14" name="Прямоугольник 2"/>
                        <wps:cNvSpPr/>
                        <wps:spPr>
                          <a:xfrm>
                            <a:off x="-143452" y="0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8792"/>
                            <a:ext cx="6887728" cy="107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65219B" w:rsidRDefault="00FC69EE" w:rsidP="007836C9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 xml:space="preserve">ПЕРВЕНСТВО ЦЕНТРАЛЬНОГО ФЕДЕРАЛЬНОГО ОКРУГА </w:t>
                              </w:r>
                            </w:p>
                            <w:p w:rsidR="00FC69EE" w:rsidRPr="0065219B" w:rsidRDefault="00FC69EE" w:rsidP="007836C9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>ПО КИОКУСИНКАЙ</w:t>
                              </w:r>
                            </w:p>
                            <w:p w:rsidR="00FC69EE" w:rsidRPr="0065219B" w:rsidRDefault="00FC69EE" w:rsidP="007836C9">
                              <w:pPr>
                                <w:pStyle w:val="a9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01-03 декабря 2018 года, г. Орёл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EEEB1B" id="_x0000_s1035" alt="Декоративный элемент" style="width:547.5pt;height:62.75pt;mso-position-horizontal-relative:char;mso-position-vertical-relative:line" coordorigin="-143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">
                <v:rect id="Прямоугольник 2" o:spid="_x0000_s1036" style="position:absolute;left:-1434;width:7172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ub4A&#10;AADbAAAADwAAAGRycy9kb3ducmV2LnhtbERPzYrCMBC+L/gOYQRva6osi1SjqCB4WrDuA4zJ2FSb&#10;SWmixrc3wsLe5uP7ncUquVbcqQ+NZwWTcQGCWHvTcK3g97j7nIEIEdlg65kUPCnAajn4WGBp/IMP&#10;dK9iLXIIhxIV2Bi7UsqgLTkMY98RZ+7se4cxw76WpsdHDnetnBbFt3TYcG6w2NHWkr5WN6egO6fp&#10;Xm92m2d1nN3s5fQjkyalRsO0noOIlOK/+M+9N3n+F7x/yQfI5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s+Prm+AAAA2wAAAA8AAAAAAAAAAAAAAAAAmAIAAGRycy9kb3ducmV2&#10;LnhtbFBLBQYAAAAABAAEAPUAAACDAwAAAAA=&#10;" fillcolor="#593470 [1604]" stroked="f" strokeweight="1pt"/>
                <v:shape id="Текстовое поле 9" o:spid="_x0000_s1037" type="#_x0000_t202" style="position:absolute;left:-157;top:87;width:68877;height:1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MOvMEA&#10;AADbAAAADwAAAGRycy9kb3ducmV2LnhtbERP3WrCMBS+H/gO4QjeDJtOmJNqFBkIIu5inQ9wTI5N&#10;sTkpTaz17c1gsLvz8f2e1WZwjeipC7VnBW9ZDoJYe1NzpeD0s5suQISIbLDxTAoeFGCzHr2ssDD+&#10;zt/Ul7ESKYRDgQpsjG0hZdCWHIbMt8SJu/jOYUywq6Tp8J7CXSNneT6XDmtODRZb+rSkr+XNKXi1&#10;bf51vOzPOzPX9noI+OH6g1KT8bBdgog0xH/xn3tv0vx3+P0lHSD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DDrzBAAAA2wAAAA8AAAAAAAAAAAAAAAAAmAIAAGRycy9kb3du&#10;cmV2LnhtbFBLBQYAAAAABAAEAPUAAACGAwAAAAA=&#10;" filled="f" stroked="f">
                  <v:textbox>
                    <w:txbxContent>
                      <w:p w:rsidR="00FC69EE" w:rsidRPr="0065219B" w:rsidRDefault="00FC69EE" w:rsidP="007836C9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 xml:space="preserve">ПЕРВЕНСТВО ЦЕНТРАЛЬНОГО ФЕДЕРАЛЬНОГО ОКРУГА </w:t>
                        </w:r>
                      </w:p>
                      <w:p w:rsidR="00FC69EE" w:rsidRPr="0065219B" w:rsidRDefault="00FC69EE" w:rsidP="007836C9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>ПО КИОКУСИНКАЙ</w:t>
                        </w:r>
                      </w:p>
                      <w:p w:rsidR="00FC69EE" w:rsidRPr="0065219B" w:rsidRDefault="00FC69EE" w:rsidP="007836C9">
                        <w:pPr>
                          <w:pStyle w:val="a9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b w:val="0"/>
                            <w:sz w:val="28"/>
                            <w:szCs w:val="28"/>
                          </w:rPr>
                          <w:t>01-03 декабря 2018 года, г. Орёл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635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3745"/>
      </w:tblGrid>
      <w:tr w:rsidR="007836C9" w:rsidRPr="00F63D1C" w:rsidTr="00FC69EE">
        <w:tc>
          <w:tcPr>
            <w:tcW w:w="9127" w:type="dxa"/>
            <w:gridSpan w:val="3"/>
          </w:tcPr>
          <w:p w:rsidR="007836C9" w:rsidRPr="00F63D1C" w:rsidRDefault="007836C9" w:rsidP="00FC69EE">
            <w:pPr>
              <w:spacing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ЮНОШИ 12-13 лет: до 35 кг</w:t>
            </w:r>
          </w:p>
        </w:tc>
      </w:tr>
      <w:tr w:rsidR="007836C9" w:rsidRPr="00F63D1C" w:rsidTr="004C46AC">
        <w:tc>
          <w:tcPr>
            <w:tcW w:w="1271" w:type="dxa"/>
            <w:vAlign w:val="center"/>
          </w:tcPr>
          <w:p w:rsidR="007836C9" w:rsidRPr="00F63D1C" w:rsidRDefault="007836C9" w:rsidP="00FC69EE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7836C9" w:rsidRPr="004C46AC" w:rsidRDefault="007836C9" w:rsidP="004C46AC">
            <w:pPr>
              <w:rPr>
                <w:sz w:val="24"/>
                <w:szCs w:val="24"/>
              </w:rPr>
            </w:pPr>
            <w:r w:rsidRPr="004C46A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Кузикьянц</w:t>
            </w:r>
            <w:r w:rsidRPr="004C46A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Матвей (</w:t>
            </w:r>
            <w:r w:rsidR="004C46AC" w:rsidRPr="004C46A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Москва</w:t>
            </w:r>
            <w:r w:rsidRPr="004C46A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 w:rsidR="004C46A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Когановский К.А.</w:t>
            </w:r>
          </w:p>
        </w:tc>
      </w:tr>
      <w:tr w:rsidR="007836C9" w:rsidRPr="00F63D1C" w:rsidTr="004C46AC">
        <w:trPr>
          <w:trHeight w:val="163"/>
        </w:trPr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7836C9" w:rsidRPr="004C46AC" w:rsidRDefault="007836C9" w:rsidP="004C46AC">
            <w:pPr>
              <w:rPr>
                <w:sz w:val="24"/>
                <w:szCs w:val="24"/>
              </w:rPr>
            </w:pPr>
            <w:r w:rsidRPr="004C46A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Сафронов </w:t>
            </w:r>
            <w:r w:rsidRPr="004C46A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Святослав (Орловская обл.)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4C46AC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7836C9" w:rsidRPr="004C46AC" w:rsidRDefault="007836C9" w:rsidP="004C46AC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4C46A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Селин</w:t>
            </w:r>
            <w:r w:rsidRPr="004C46A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Никита (Московская обл.)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9127" w:type="dxa"/>
            <w:gridSpan w:val="3"/>
          </w:tcPr>
          <w:p w:rsidR="007836C9" w:rsidRPr="00F63D1C" w:rsidRDefault="004C46AC" w:rsidP="007836C9">
            <w:pPr>
              <w:spacing w:before="240"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ЮНОШИ 12-13 лет: до 40 кг</w:t>
            </w: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7836C9" w:rsidRPr="00AB2E2B" w:rsidRDefault="004C46AC" w:rsidP="007836C9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AB2E2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Засыпкин</w:t>
            </w:r>
            <w:r w:rsidRPr="00AB2E2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Владислав </w:t>
            </w:r>
            <w:r w:rsidR="007836C9" w:rsidRPr="00AB2E2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7836C9" w:rsidRPr="00F63D1C" w:rsidRDefault="004C46AC" w:rsidP="004C46AC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</w:t>
            </w:r>
            <w:r w:rsidR="007836C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Цапарин Е.А.</w:t>
            </w: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7836C9" w:rsidRPr="00AB2E2B" w:rsidRDefault="004C46AC" w:rsidP="007836C9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AB2E2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Филимонов</w:t>
            </w:r>
            <w:r w:rsidRPr="00AB2E2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Иван (Московская обл.)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7836C9" w:rsidRPr="00AB2E2B" w:rsidRDefault="004C46AC" w:rsidP="004C46AC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AB2E2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Умаров </w:t>
            </w:r>
            <w:r w:rsidRPr="00AB2E2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Алмаз </w:t>
            </w:r>
            <w:r w:rsidR="007836C9" w:rsidRPr="00AB2E2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</w:t>
            </w:r>
            <w:r w:rsidRPr="00AB2E2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Москва</w:t>
            </w:r>
            <w:r w:rsidR="007836C9" w:rsidRPr="00AB2E2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9127" w:type="dxa"/>
            <w:gridSpan w:val="3"/>
          </w:tcPr>
          <w:p w:rsidR="007836C9" w:rsidRPr="00F63D1C" w:rsidRDefault="00C9773B" w:rsidP="007836C9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12-13 лет: до 45 кг</w:t>
            </w: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7836C9" w:rsidRPr="00C9773B" w:rsidRDefault="00C9773B" w:rsidP="007836C9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C9773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Бурменский</w:t>
            </w:r>
            <w:r w:rsidRPr="00C9773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Сергей </w:t>
            </w:r>
            <w:r w:rsidR="007836C9" w:rsidRPr="00C9773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C9773B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 w:rsidR="00C9773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Кочетков А.А.</w:t>
            </w: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</w:tcPr>
          <w:p w:rsidR="007836C9" w:rsidRPr="00C9773B" w:rsidRDefault="00C9773B" w:rsidP="00C9773B">
            <w:pPr>
              <w:rPr>
                <w:sz w:val="24"/>
                <w:szCs w:val="24"/>
              </w:rPr>
            </w:pPr>
            <w:r w:rsidRPr="00C9773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Смолкин</w:t>
            </w:r>
            <w:r w:rsidRPr="00C9773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Дмитрий (Москва)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7836C9" w:rsidRPr="00C9773B" w:rsidRDefault="00C9773B" w:rsidP="00C9773B">
            <w:pPr>
              <w:rPr>
                <w:sz w:val="24"/>
                <w:szCs w:val="24"/>
              </w:rPr>
            </w:pPr>
            <w:r w:rsidRPr="00C9773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Капралов</w:t>
            </w:r>
            <w:r w:rsidRPr="00C9773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Степан</w:t>
            </w:r>
            <w:r>
              <w:rPr>
                <w:sz w:val="24"/>
                <w:szCs w:val="24"/>
              </w:rPr>
              <w:t xml:space="preserve"> </w:t>
            </w:r>
            <w:r w:rsidR="007836C9" w:rsidRPr="00C9773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</w:t>
            </w:r>
            <w:r w:rsidRPr="00C9773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Орловская</w:t>
            </w:r>
            <w:r w:rsidR="007836C9" w:rsidRPr="00C9773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9127" w:type="dxa"/>
            <w:gridSpan w:val="3"/>
          </w:tcPr>
          <w:p w:rsidR="007836C9" w:rsidRPr="00F63D1C" w:rsidRDefault="00C9773B" w:rsidP="00C9773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12-13 лет: до 50 кг</w:t>
            </w: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7836C9" w:rsidRPr="0078785D" w:rsidRDefault="005E0AAA" w:rsidP="005E0AAA">
            <w:pPr>
              <w:rPr>
                <w:sz w:val="24"/>
                <w:szCs w:val="24"/>
              </w:rPr>
            </w:pPr>
            <w:r w:rsidRPr="0078785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Боярчук</w:t>
            </w:r>
            <w:r w:rsidRP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Егор</w:t>
            </w:r>
            <w:r w:rsidRPr="0078785D">
              <w:rPr>
                <w:sz w:val="24"/>
                <w:szCs w:val="24"/>
              </w:rPr>
              <w:t xml:space="preserve"> (</w:t>
            </w:r>
            <w:r w:rsidR="007836C9" w:rsidRP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Московская обл.)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5E0AAA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 w:rsidR="005E0AA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Илясов А.Г.</w:t>
            </w: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7836C9" w:rsidRPr="0078785D" w:rsidRDefault="005E0AAA" w:rsidP="007836C9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78785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Хромов</w:t>
            </w:r>
            <w:r w:rsidRP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Арсений </w:t>
            </w:r>
            <w:r w:rsidR="007836C9" w:rsidRP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1271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7836C9" w:rsidRPr="0078785D" w:rsidRDefault="005E0AAA" w:rsidP="005E0AAA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78785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Такаев</w:t>
            </w:r>
            <w:r w:rsidRP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Дени </w:t>
            </w:r>
            <w:r w:rsidR="007836C9" w:rsidRP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</w:t>
            </w:r>
            <w:r w:rsidRP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Курская</w:t>
            </w:r>
            <w:r w:rsidR="007836C9" w:rsidRPr="0078785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обл.)</w:t>
            </w:r>
          </w:p>
        </w:tc>
        <w:tc>
          <w:tcPr>
            <w:tcW w:w="3745" w:type="dxa"/>
            <w:vAlign w:val="center"/>
          </w:tcPr>
          <w:p w:rsidR="007836C9" w:rsidRPr="00F63D1C" w:rsidRDefault="007836C9" w:rsidP="007836C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9127" w:type="dxa"/>
            <w:gridSpan w:val="3"/>
          </w:tcPr>
          <w:p w:rsidR="007836C9" w:rsidRPr="00F63D1C" w:rsidRDefault="002436EB" w:rsidP="007836C9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12-13 лет: до 55</w:t>
            </w:r>
            <w:r w:rsidR="00C9773B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B902A0" w:rsidRPr="00F63D1C" w:rsidTr="002800BF">
        <w:tc>
          <w:tcPr>
            <w:tcW w:w="1271" w:type="dxa"/>
            <w:vAlign w:val="center"/>
          </w:tcPr>
          <w:p w:rsidR="00B902A0" w:rsidRPr="00F63D1C" w:rsidRDefault="00B902A0" w:rsidP="00B902A0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B902A0" w:rsidRPr="00B902A0" w:rsidRDefault="00B902A0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B902A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Зайцев </w:t>
            </w:r>
            <w:r w:rsidRPr="00B902A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Егор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B902A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B902A0" w:rsidRPr="00F63D1C" w:rsidRDefault="00B902A0" w:rsidP="00B902A0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Федулов И.В.</w:t>
            </w:r>
          </w:p>
        </w:tc>
      </w:tr>
      <w:tr w:rsidR="00B902A0" w:rsidRPr="00F63D1C" w:rsidTr="002800BF">
        <w:tc>
          <w:tcPr>
            <w:tcW w:w="1271" w:type="dxa"/>
            <w:vAlign w:val="center"/>
          </w:tcPr>
          <w:p w:rsidR="00B902A0" w:rsidRPr="00F63D1C" w:rsidRDefault="00B902A0" w:rsidP="00B902A0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B902A0" w:rsidRPr="00B902A0" w:rsidRDefault="00B902A0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B902A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Грик</w:t>
            </w:r>
            <w:r w:rsidRPr="00B902A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B902A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B902A0" w:rsidRPr="00F63D1C" w:rsidRDefault="00B902A0" w:rsidP="00B902A0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902A0" w:rsidRPr="00F63D1C" w:rsidTr="002800BF">
        <w:tc>
          <w:tcPr>
            <w:tcW w:w="1271" w:type="dxa"/>
            <w:vAlign w:val="center"/>
          </w:tcPr>
          <w:p w:rsidR="00B902A0" w:rsidRPr="00F63D1C" w:rsidRDefault="00B902A0" w:rsidP="00B902A0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B902A0" w:rsidRPr="00B902A0" w:rsidRDefault="00B902A0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B902A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Овсянников</w:t>
            </w:r>
            <w:r w:rsidRPr="00B902A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Артем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B902A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(Орловская обл.)</w:t>
            </w:r>
          </w:p>
        </w:tc>
        <w:tc>
          <w:tcPr>
            <w:tcW w:w="3745" w:type="dxa"/>
            <w:vAlign w:val="center"/>
          </w:tcPr>
          <w:p w:rsidR="00B902A0" w:rsidRPr="00F63D1C" w:rsidRDefault="00B902A0" w:rsidP="00B902A0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9127" w:type="dxa"/>
            <w:gridSpan w:val="3"/>
          </w:tcPr>
          <w:p w:rsidR="007836C9" w:rsidRPr="00F63D1C" w:rsidRDefault="002436EB" w:rsidP="007836C9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12-13 лет: до 60</w:t>
            </w:r>
            <w:r w:rsidR="00C9773B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2436EB" w:rsidRPr="00F63D1C" w:rsidTr="002800BF">
        <w:tc>
          <w:tcPr>
            <w:tcW w:w="1271" w:type="dxa"/>
            <w:vAlign w:val="center"/>
          </w:tcPr>
          <w:p w:rsidR="002436EB" w:rsidRPr="00F63D1C" w:rsidRDefault="002436EB" w:rsidP="002436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2436EB" w:rsidRPr="002436EB" w:rsidRDefault="002436EB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436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Бочаров</w:t>
            </w:r>
            <w:r w:rsidRPr="002436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Роман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436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(Курская обл.)</w:t>
            </w:r>
          </w:p>
        </w:tc>
        <w:tc>
          <w:tcPr>
            <w:tcW w:w="3745" w:type="dxa"/>
            <w:vAlign w:val="center"/>
          </w:tcPr>
          <w:p w:rsidR="002436EB" w:rsidRPr="00F63D1C" w:rsidRDefault="002436EB" w:rsidP="002436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Баталкин А.С.</w:t>
            </w:r>
          </w:p>
        </w:tc>
      </w:tr>
      <w:tr w:rsidR="002436EB" w:rsidRPr="00F63D1C" w:rsidTr="002800BF">
        <w:tc>
          <w:tcPr>
            <w:tcW w:w="1271" w:type="dxa"/>
            <w:vAlign w:val="center"/>
          </w:tcPr>
          <w:p w:rsidR="002436EB" w:rsidRPr="00F63D1C" w:rsidRDefault="002436EB" w:rsidP="002436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2436EB" w:rsidRPr="002436EB" w:rsidRDefault="002436EB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436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Бунчук</w:t>
            </w:r>
            <w:r w:rsidRPr="002436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Алексей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436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(Курская обл.)</w:t>
            </w:r>
          </w:p>
        </w:tc>
        <w:tc>
          <w:tcPr>
            <w:tcW w:w="3745" w:type="dxa"/>
            <w:vAlign w:val="center"/>
          </w:tcPr>
          <w:p w:rsidR="002436EB" w:rsidRPr="00F63D1C" w:rsidRDefault="002436EB" w:rsidP="002436E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436EB" w:rsidRPr="00F63D1C" w:rsidTr="002800BF">
        <w:tc>
          <w:tcPr>
            <w:tcW w:w="1271" w:type="dxa"/>
            <w:vAlign w:val="center"/>
          </w:tcPr>
          <w:p w:rsidR="002436EB" w:rsidRPr="00F63D1C" w:rsidRDefault="002436EB" w:rsidP="002436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2436EB" w:rsidRPr="002436EB" w:rsidRDefault="002436EB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436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Паршиков</w:t>
            </w:r>
            <w:r w:rsidRPr="002436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Алексей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436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(Орловская обл.)</w:t>
            </w:r>
          </w:p>
        </w:tc>
        <w:tc>
          <w:tcPr>
            <w:tcW w:w="3745" w:type="dxa"/>
            <w:vAlign w:val="center"/>
          </w:tcPr>
          <w:p w:rsidR="002436EB" w:rsidRPr="00F63D1C" w:rsidRDefault="002436EB" w:rsidP="002436E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RPr="00F63D1C" w:rsidTr="00FC69EE">
        <w:tc>
          <w:tcPr>
            <w:tcW w:w="9127" w:type="dxa"/>
            <w:gridSpan w:val="3"/>
          </w:tcPr>
          <w:p w:rsidR="007836C9" w:rsidRPr="00F63D1C" w:rsidRDefault="00C9773B" w:rsidP="00372186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12-13 лет: </w:t>
            </w:r>
            <w:r w:rsidR="00372186">
              <w:rPr>
                <w:b/>
                <w:sz w:val="24"/>
                <w:szCs w:val="24"/>
              </w:rPr>
              <w:t>свыше 60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372186" w:rsidRPr="00F63D1C" w:rsidTr="00FC69EE">
        <w:tc>
          <w:tcPr>
            <w:tcW w:w="1271" w:type="dxa"/>
            <w:vAlign w:val="center"/>
          </w:tcPr>
          <w:p w:rsidR="00372186" w:rsidRPr="00F63D1C" w:rsidRDefault="00372186" w:rsidP="0037218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372186" w:rsidRPr="00372186" w:rsidRDefault="00372186" w:rsidP="0037218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37218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Лысенко </w:t>
            </w:r>
            <w:r w:rsidRPr="002424A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Михаил</w:t>
            </w:r>
            <w:r w:rsidRPr="0037218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 (</w:t>
            </w:r>
            <w:r w:rsidRPr="0037218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г. Москва)</w:t>
            </w:r>
          </w:p>
        </w:tc>
        <w:tc>
          <w:tcPr>
            <w:tcW w:w="3745" w:type="dxa"/>
            <w:vAlign w:val="center"/>
          </w:tcPr>
          <w:p w:rsidR="00372186" w:rsidRPr="00F63D1C" w:rsidRDefault="00372186" w:rsidP="0037218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Леонов А.Ю.</w:t>
            </w:r>
          </w:p>
        </w:tc>
      </w:tr>
      <w:tr w:rsidR="00372186" w:rsidRPr="00F63D1C" w:rsidTr="00FC69EE">
        <w:tc>
          <w:tcPr>
            <w:tcW w:w="1271" w:type="dxa"/>
            <w:vAlign w:val="center"/>
          </w:tcPr>
          <w:p w:rsidR="00372186" w:rsidRPr="00F63D1C" w:rsidRDefault="00372186" w:rsidP="0037218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</w:tcPr>
          <w:p w:rsidR="00372186" w:rsidRPr="00372186" w:rsidRDefault="00372186" w:rsidP="0037218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37218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Нечаев </w:t>
            </w:r>
            <w:r w:rsidRPr="002424A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Иван</w:t>
            </w:r>
            <w:r w:rsidRPr="0037218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 (</w:t>
            </w:r>
            <w:r w:rsidRPr="0037218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Московская обл.)</w:t>
            </w:r>
          </w:p>
        </w:tc>
        <w:tc>
          <w:tcPr>
            <w:tcW w:w="3745" w:type="dxa"/>
            <w:vAlign w:val="center"/>
          </w:tcPr>
          <w:p w:rsidR="00372186" w:rsidRPr="00F63D1C" w:rsidRDefault="00372186" w:rsidP="0037218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72186" w:rsidRPr="00F63D1C" w:rsidTr="00FC69EE">
        <w:tc>
          <w:tcPr>
            <w:tcW w:w="1271" w:type="dxa"/>
            <w:vAlign w:val="center"/>
          </w:tcPr>
          <w:p w:rsidR="00372186" w:rsidRPr="00F63D1C" w:rsidRDefault="00372186" w:rsidP="0037218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372186" w:rsidRPr="00372186" w:rsidRDefault="00372186" w:rsidP="0037218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37218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Ткач </w:t>
            </w:r>
            <w:r w:rsidRPr="002424A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Климент</w:t>
            </w:r>
            <w:r w:rsidRPr="0037218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 (</w:t>
            </w:r>
            <w:r w:rsidRPr="0037218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Московская обл.)</w:t>
            </w:r>
          </w:p>
        </w:tc>
        <w:tc>
          <w:tcPr>
            <w:tcW w:w="3745" w:type="dxa"/>
            <w:vAlign w:val="center"/>
          </w:tcPr>
          <w:p w:rsidR="00372186" w:rsidRPr="00F63D1C" w:rsidRDefault="00372186" w:rsidP="0037218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72186" w:rsidRPr="00F63D1C" w:rsidTr="00FC69EE">
        <w:tc>
          <w:tcPr>
            <w:tcW w:w="1271" w:type="dxa"/>
            <w:vAlign w:val="center"/>
          </w:tcPr>
          <w:p w:rsidR="00372186" w:rsidRDefault="00372186" w:rsidP="00372186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372186" w:rsidRDefault="00372186" w:rsidP="00372186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372186" w:rsidRDefault="00372186" w:rsidP="00372186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372186" w:rsidRDefault="00372186" w:rsidP="00372186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372186" w:rsidRPr="00F63D1C" w:rsidRDefault="00372186" w:rsidP="00372186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372186" w:rsidRPr="00372186" w:rsidRDefault="00372186" w:rsidP="0037218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372186" w:rsidRPr="00F63D1C" w:rsidRDefault="00372186" w:rsidP="0037218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7836C9" w:rsidRDefault="007836C9" w:rsidP="007836C9">
      <w:pPr>
        <w:rPr>
          <w:b/>
          <w:noProof/>
          <w:sz w:val="32"/>
          <w:szCs w:val="32"/>
          <w:lang w:eastAsia="ru-RU"/>
        </w:rPr>
      </w:pPr>
    </w:p>
    <w:tbl>
      <w:tblPr>
        <w:tblStyle w:val="1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7836C9" w:rsidTr="00372186">
        <w:tc>
          <w:tcPr>
            <w:tcW w:w="2405" w:type="dxa"/>
          </w:tcPr>
          <w:p w:rsidR="007836C9" w:rsidRPr="00A83634" w:rsidRDefault="007836C9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13" w:type="dxa"/>
            <w:vAlign w:val="center"/>
          </w:tcPr>
          <w:p w:rsidR="007836C9" w:rsidRPr="00A83634" w:rsidRDefault="007836C9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Ипатов А.А.</w:t>
            </w:r>
          </w:p>
        </w:tc>
      </w:tr>
      <w:tr w:rsidR="007836C9" w:rsidTr="00372186">
        <w:tc>
          <w:tcPr>
            <w:tcW w:w="2405" w:type="dxa"/>
          </w:tcPr>
          <w:p w:rsidR="007836C9" w:rsidRPr="00A83634" w:rsidRDefault="007836C9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7836C9" w:rsidRPr="00A83634" w:rsidRDefault="007836C9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372186" w:rsidTr="00372186">
        <w:tc>
          <w:tcPr>
            <w:tcW w:w="2405" w:type="dxa"/>
          </w:tcPr>
          <w:p w:rsidR="00372186" w:rsidRPr="00A83634" w:rsidRDefault="00372186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372186" w:rsidRPr="00A83634" w:rsidRDefault="00372186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836C9" w:rsidTr="00372186">
        <w:tc>
          <w:tcPr>
            <w:tcW w:w="2405" w:type="dxa"/>
          </w:tcPr>
          <w:p w:rsidR="007836C9" w:rsidRPr="00A83634" w:rsidRDefault="007836C9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13" w:type="dxa"/>
            <w:vAlign w:val="center"/>
          </w:tcPr>
          <w:p w:rsidR="007836C9" w:rsidRPr="00A83634" w:rsidRDefault="007836C9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</w:tbl>
    <w:p w:rsidR="007836C9" w:rsidRPr="00D544FB" w:rsidRDefault="007836C9" w:rsidP="007836C9">
      <w:pPr>
        <w:rPr>
          <w:b/>
          <w:noProof/>
          <w:sz w:val="32"/>
          <w:szCs w:val="32"/>
          <w:lang w:eastAsia="ru-RU"/>
        </w:rPr>
      </w:pPr>
    </w:p>
    <w:p w:rsidR="007836C9" w:rsidRDefault="007836C9">
      <w:pPr>
        <w:rPr>
          <w:b/>
          <w:noProof/>
          <w:sz w:val="32"/>
          <w:szCs w:val="32"/>
          <w:lang w:eastAsia="ru-RU"/>
        </w:rPr>
      </w:pPr>
    </w:p>
    <w:p w:rsidR="002800BF" w:rsidRDefault="002800BF" w:rsidP="002800BF">
      <w:pPr>
        <w:rPr>
          <w:b/>
          <w:noProof/>
          <w:sz w:val="32"/>
          <w:szCs w:val="32"/>
          <w:lang w:eastAsia="ru-RU"/>
        </w:rPr>
      </w:pPr>
      <w:r w:rsidRPr="008D42FC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1842506" wp14:editId="358D1C7D">
                <wp:simplePos x="0" y="0"/>
                <wp:positionH relativeFrom="column">
                  <wp:posOffset>-5080</wp:posOffset>
                </wp:positionH>
                <wp:positionV relativeFrom="paragraph">
                  <wp:posOffset>885825</wp:posOffset>
                </wp:positionV>
                <wp:extent cx="6953250" cy="257175"/>
                <wp:effectExtent l="0" t="0" r="0" b="9525"/>
                <wp:wrapTopAndBottom/>
                <wp:docPr id="10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257175"/>
                          <a:chOff x="-143452" y="-642463"/>
                          <a:chExt cx="7172671" cy="1082040"/>
                        </a:xfrm>
                      </wpg:grpSpPr>
                      <wps:wsp>
                        <wps:cNvPr id="18" name="Прямоугольник 2"/>
                        <wps:cNvSpPr/>
                        <wps:spPr>
                          <a:xfrm>
                            <a:off x="-143452" y="-642463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-633587"/>
                            <a:ext cx="6887728" cy="107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09416B" w:rsidRDefault="00FC69EE" w:rsidP="002800BF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16B">
                                <w:rPr>
                                  <w:sz w:val="24"/>
                                  <w:szCs w:val="24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842506" id="_x0000_s1038" alt="Декоративный элемент" style="position:absolute;margin-left:-.4pt;margin-top:69.75pt;width:547.5pt;height:20.25pt;z-index:251749376;mso-position-horizontal-relative:text;mso-position-vertical-relative:text" coordorigin="-1434,-642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">
                <v:rect id="Прямоугольник 2" o:spid="_x0000_s1039" style="position:absolute;left:-1434;top:-6424;width:71726;height:10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M0vMIA&#10;AADbAAAADwAAAGRycy9kb3ducmV2LnhtbESPQWsCMRCF7wX/Qxiht5qtB5GtUbQgeCq49geMybjZ&#10;upksm6jx33cOhd5meG/e+2a1KaFXdxpTF9nA+6wCRWyj67g18H3avy1BpYzssI9MBp6UYLOevKyw&#10;dvHBR7o3uVUSwqlGAz7nodY6WU8B0ywOxKJd4hgwyzq22o34kPDQ63lVLXTAjqXB40Cfnuy1uQUD&#10;w6XMD3a33z2b0/Lmf85fulgy5nVath+gMpX8b/67PjjBF1j5RQb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czS8wgAAANsAAAAPAAAAAAAAAAAAAAAAAJgCAABkcnMvZG93&#10;bnJldi54bWxQSwUGAAAAAAQABAD1AAAAhwMAAAAA&#10;" fillcolor="#593470 [1604]" stroked="f" strokeweight="1pt"/>
                <v:shape id="Текстовое поле 9" o:spid="_x0000_s1040" type="#_x0000_t202" style="position:absolute;left:-157;top:-6335;width:68877;height:10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4EucEA&#10;AADbAAAADwAAAGRycy9kb3ducmV2LnhtbERPzWoCMRC+F3yHMIKX4mbrwdbVKFIQROyhWx9gTMbN&#10;4maybOK6vr0pFHqbj+93VpvBNaKnLtSeFbxlOQhi7U3NlYLTz276ASJEZIONZ1LwoACb9ehlhYXx&#10;d/6mvoyVSCEcClRgY2wLKYO25DBkviVO3MV3DmOCXSVNh/cU7ho5y/O5dFhzarDY0qclfS1vTsGr&#10;bfOv42V/3pm5ttdDwHfXH5SajIftEkSkIf6L/9x7k+Yv4PeXdI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OBLnBAAAA2wAAAA8AAAAAAAAAAAAAAAAAmAIAAGRycy9kb3du&#10;cmV2LnhtbFBLBQYAAAAABAAEAPUAAACGAwAAAAA=&#10;" filled="f" stroked="f">
                  <v:textbox>
                    <w:txbxContent>
                      <w:p w:rsidR="00FC69EE" w:rsidRPr="0009416B" w:rsidRDefault="00FC69EE" w:rsidP="002800BF">
                        <w:pPr>
                          <w:pStyle w:val="a9"/>
                          <w:rPr>
                            <w:sz w:val="24"/>
                            <w:szCs w:val="24"/>
                          </w:rPr>
                        </w:pPr>
                        <w:r w:rsidRPr="0009416B">
                          <w:rPr>
                            <w:sz w:val="24"/>
                            <w:szCs w:val="24"/>
                          </w:rPr>
                          <w:t>РЕЗУЛЬТАТЫ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 wp14:anchorId="018AC1ED" wp14:editId="433E64C2">
            <wp:simplePos x="0" y="0"/>
            <wp:positionH relativeFrom="column">
              <wp:posOffset>6338047</wp:posOffset>
            </wp:positionH>
            <wp:positionV relativeFrom="paragraph">
              <wp:posOffset>159588</wp:posOffset>
            </wp:positionV>
            <wp:extent cx="476250" cy="488950"/>
            <wp:effectExtent l="0" t="0" r="0" b="635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р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22347" r="24786" b="35617"/>
                    <a:stretch/>
                  </pic:blipFill>
                  <pic:spPr bwMode="auto">
                    <a:xfrm>
                      <a:off x="0" y="0"/>
                      <a:ext cx="4762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 wp14:anchorId="4BAC4124" wp14:editId="2A4BDF24">
            <wp:simplePos x="0" y="0"/>
            <wp:positionH relativeFrom="column">
              <wp:posOffset>175895</wp:posOffset>
            </wp:positionH>
            <wp:positionV relativeFrom="paragraph">
              <wp:posOffset>22225</wp:posOffset>
            </wp:positionV>
            <wp:extent cx="608330" cy="861060"/>
            <wp:effectExtent l="0" t="0" r="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2FC">
        <w:rPr>
          <w:noProof/>
          <w:lang w:eastAsia="ru-RU"/>
        </w:rPr>
        <mc:AlternateContent>
          <mc:Choice Requires="wpg">
            <w:drawing>
              <wp:inline distT="0" distB="0" distL="0" distR="0" wp14:anchorId="3BBC327C" wp14:editId="3DE980AF">
                <wp:extent cx="6953250" cy="796925"/>
                <wp:effectExtent l="0" t="0" r="0" b="3175"/>
                <wp:docPr id="20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96925"/>
                          <a:chOff x="-143452" y="0"/>
                          <a:chExt cx="7172671" cy="1082040"/>
                        </a:xfrm>
                      </wpg:grpSpPr>
                      <wps:wsp>
                        <wps:cNvPr id="21" name="Прямоугольник 2"/>
                        <wps:cNvSpPr/>
                        <wps:spPr>
                          <a:xfrm>
                            <a:off x="-143452" y="0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8792"/>
                            <a:ext cx="6887728" cy="107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65219B" w:rsidRDefault="00FC69EE" w:rsidP="002800BF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 xml:space="preserve">ПЕРВЕНСТВО ЦЕНТРАЛЬНОГО ФЕДЕРАЛЬНОГО ОКРУГА </w:t>
                              </w:r>
                            </w:p>
                            <w:p w:rsidR="00FC69EE" w:rsidRPr="0065219B" w:rsidRDefault="00FC69EE" w:rsidP="002800BF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>ПО КИОКУСИНКАЙ</w:t>
                              </w:r>
                            </w:p>
                            <w:p w:rsidR="00FC69EE" w:rsidRPr="0065219B" w:rsidRDefault="00FC69EE" w:rsidP="002800BF">
                              <w:pPr>
                                <w:pStyle w:val="a9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01-03 декабря 2018 года, г. Орёл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BC327C" id="_x0000_s1041" alt="Декоративный элемент" style="width:547.5pt;height:62.75pt;mso-position-horizontal-relative:char;mso-position-vertical-relative:line" coordorigin="-143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">
                <v:rect id="Прямоугольник 2" o:spid="_x0000_s1042" style="position:absolute;left:-1434;width:7172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VXnMEA&#10;AADbAAAADwAAAGRycy9kb3ducmV2LnhtbESPQYvCMBSE7wv+h/CEva2pPSzSNYoKgifB6g94Js+m&#10;a/NSmqjx35uFBY/DzHzDzJfJdeJOQ2g9K5hOChDE2puWGwWn4/ZrBiJEZIOdZ1LwpADLxehjjpXx&#10;Dz7QvY6NyBAOFSqwMfaVlEFbchgmvifO3sUPDmOWQyPNgI8Md50si+JbOmw5L1jsaWNJX+ubU9Bf&#10;UrnT6+36WR9nN/t73sukSanPcVr9gIiU4jv8394ZBeUU/r7kH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lV5zBAAAA2wAAAA8AAAAAAAAAAAAAAAAAmAIAAGRycy9kb3du&#10;cmV2LnhtbFBLBQYAAAAABAAEAPUAAACGAwAAAAA=&#10;" fillcolor="#593470 [1604]" stroked="f" strokeweight="1pt"/>
                <v:shape id="Текстовое поле 9" o:spid="_x0000_s1043" type="#_x0000_t202" style="position:absolute;left:-157;top:87;width:68877;height:1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ZcdcEA&#10;AADbAAAADwAAAGRycy9kb3ducmV2LnhtbESPwarCMBRE9w/8h3AFNw9N7UKlGkUEQUQX+t4HXJtr&#10;U2xuShNr/XsjCC6HmTnDLFadrURLjS8dKxiPEhDEudMlFwr+/7bDGQgfkDVWjknBkzyslr2fBWba&#10;PfhE7TkUIkLYZ6jAhFBnUvrckEU/cjVx9K6usRiibAqpG3xEuK1kmiQTabHkuGCwpo2h/Ha+WwW/&#10;pk6Oh+vustWT3Nz2Hqe23Ss16HfrOYhAXfiGP+2dVpCm8P4Sf4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GXHXBAAAA2wAAAA8AAAAAAAAAAAAAAAAAmAIAAGRycy9kb3du&#10;cmV2LnhtbFBLBQYAAAAABAAEAPUAAACGAwAAAAA=&#10;" filled="f" stroked="f">
                  <v:textbox>
                    <w:txbxContent>
                      <w:p w:rsidR="00FC69EE" w:rsidRPr="0065219B" w:rsidRDefault="00FC69EE" w:rsidP="002800BF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 xml:space="preserve">ПЕРВЕНСТВО ЦЕНТРАЛЬНОГО ФЕДЕРАЛЬНОГО ОКРУГА </w:t>
                        </w:r>
                      </w:p>
                      <w:p w:rsidR="00FC69EE" w:rsidRPr="0065219B" w:rsidRDefault="00FC69EE" w:rsidP="002800BF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>ПО КИОКУСИНКАЙ</w:t>
                        </w:r>
                      </w:p>
                      <w:p w:rsidR="00FC69EE" w:rsidRPr="0065219B" w:rsidRDefault="00FC69EE" w:rsidP="002800BF">
                        <w:pPr>
                          <w:pStyle w:val="a9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b w:val="0"/>
                            <w:sz w:val="28"/>
                            <w:szCs w:val="28"/>
                          </w:rPr>
                          <w:t>01-03 декабря 2018 года, г. Орёл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635"/>
        <w:tblW w:w="95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541"/>
        <w:gridCol w:w="3745"/>
      </w:tblGrid>
      <w:tr w:rsidR="002800BF" w:rsidRPr="00F63D1C" w:rsidTr="002800BF">
        <w:tc>
          <w:tcPr>
            <w:tcW w:w="9557" w:type="dxa"/>
            <w:gridSpan w:val="3"/>
          </w:tcPr>
          <w:p w:rsidR="002800BF" w:rsidRPr="00F63D1C" w:rsidRDefault="002800BF" w:rsidP="00FC69EE">
            <w:pPr>
              <w:spacing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ДЕВУШКИ 12-13 лет: до 45 кг</w:t>
            </w:r>
          </w:p>
        </w:tc>
      </w:tr>
      <w:tr w:rsidR="002800BF" w:rsidRPr="00F63D1C" w:rsidTr="002424A3"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541" w:type="dxa"/>
            <w:vAlign w:val="center"/>
          </w:tcPr>
          <w:p w:rsidR="002800BF" w:rsidRPr="002800BF" w:rsidRDefault="002800BF" w:rsidP="002424A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Андреева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Кудрявцева М.А.</w:t>
            </w:r>
          </w:p>
        </w:tc>
      </w:tr>
      <w:tr w:rsidR="002800BF" w:rsidRPr="00F63D1C" w:rsidTr="002424A3">
        <w:trPr>
          <w:trHeight w:val="163"/>
        </w:trPr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541" w:type="dxa"/>
            <w:vAlign w:val="center"/>
          </w:tcPr>
          <w:p w:rsidR="002800BF" w:rsidRPr="002800BF" w:rsidRDefault="002800BF" w:rsidP="002424A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Шейкхоу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Фатен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(г. Москва)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800BF" w:rsidRPr="00F63D1C" w:rsidTr="002424A3"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541" w:type="dxa"/>
            <w:vAlign w:val="center"/>
          </w:tcPr>
          <w:p w:rsidR="002800BF" w:rsidRPr="002800BF" w:rsidRDefault="002800BF" w:rsidP="002424A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Антохина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Ксения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(Белгородская обл.)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800BF" w:rsidRPr="00F63D1C" w:rsidTr="002800BF">
        <w:tc>
          <w:tcPr>
            <w:tcW w:w="9557" w:type="dxa"/>
            <w:gridSpan w:val="3"/>
          </w:tcPr>
          <w:p w:rsidR="002800BF" w:rsidRPr="00F63D1C" w:rsidRDefault="002800BF" w:rsidP="00FC69EE">
            <w:pPr>
              <w:spacing w:before="240"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ДЕВУШКИ 12-13 лет: до 50 кг</w:t>
            </w:r>
          </w:p>
        </w:tc>
      </w:tr>
      <w:tr w:rsidR="002800BF" w:rsidRPr="00F63D1C" w:rsidTr="002800BF"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541" w:type="dxa"/>
            <w:vAlign w:val="center"/>
          </w:tcPr>
          <w:p w:rsidR="002800BF" w:rsidRPr="002800BF" w:rsidRDefault="002800BF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Семашкина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Елизавета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(Белгородская обл.)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Прохоров А.И.</w:t>
            </w:r>
          </w:p>
        </w:tc>
      </w:tr>
      <w:tr w:rsidR="002800BF" w:rsidRPr="00F63D1C" w:rsidTr="002800BF"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541" w:type="dxa"/>
            <w:vAlign w:val="center"/>
          </w:tcPr>
          <w:p w:rsidR="002800BF" w:rsidRPr="002800BF" w:rsidRDefault="002800BF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Парамонова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Наталья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800BF" w:rsidRPr="00F63D1C" w:rsidTr="002800BF"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541" w:type="dxa"/>
            <w:vAlign w:val="center"/>
          </w:tcPr>
          <w:p w:rsidR="002800BF" w:rsidRPr="002800BF" w:rsidRDefault="002800BF" w:rsidP="002800BF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Зотова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 Екатерина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(Московская обл.) 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800BF" w:rsidRPr="00F63D1C" w:rsidTr="002800BF">
        <w:tc>
          <w:tcPr>
            <w:tcW w:w="9557" w:type="dxa"/>
            <w:gridSpan w:val="3"/>
          </w:tcPr>
          <w:p w:rsidR="002800BF" w:rsidRPr="00F63D1C" w:rsidRDefault="002800BF" w:rsidP="00FC69EE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12-13 лет: до 55 кг</w:t>
            </w:r>
          </w:p>
        </w:tc>
      </w:tr>
      <w:tr w:rsidR="002800BF" w:rsidRPr="00F63D1C" w:rsidTr="002800BF"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541" w:type="dxa"/>
          </w:tcPr>
          <w:p w:rsidR="002800BF" w:rsidRPr="002800BF" w:rsidRDefault="002800BF" w:rsidP="002800BF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БАШКАРЕВА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Анна (Орловская обл.)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Навоян Д.А.</w:t>
            </w:r>
          </w:p>
        </w:tc>
      </w:tr>
      <w:tr w:rsidR="002800BF" w:rsidRPr="00F63D1C" w:rsidTr="002800BF"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541" w:type="dxa"/>
          </w:tcPr>
          <w:p w:rsidR="002800BF" w:rsidRPr="002800BF" w:rsidRDefault="002800BF" w:rsidP="002800BF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НИКИТИНА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Ксения (Орловская обл.)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800BF" w:rsidRPr="00F63D1C" w:rsidTr="002800BF">
        <w:tc>
          <w:tcPr>
            <w:tcW w:w="1271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541" w:type="dxa"/>
          </w:tcPr>
          <w:p w:rsidR="002800BF" w:rsidRPr="002800BF" w:rsidRDefault="002800BF" w:rsidP="002800BF">
            <w:pP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</w:pPr>
            <w:r w:rsidRPr="002800BF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ЕВДОКИМОВА </w:t>
            </w:r>
            <w:r w:rsidRPr="002800BF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Мария (г. Москва)</w:t>
            </w:r>
          </w:p>
        </w:tc>
        <w:tc>
          <w:tcPr>
            <w:tcW w:w="3745" w:type="dxa"/>
            <w:vAlign w:val="center"/>
          </w:tcPr>
          <w:p w:rsidR="002800BF" w:rsidRPr="00F63D1C" w:rsidRDefault="002800BF" w:rsidP="002800BF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15444" w:rsidRPr="00F63D1C" w:rsidTr="002800BF">
        <w:tc>
          <w:tcPr>
            <w:tcW w:w="9557" w:type="dxa"/>
            <w:gridSpan w:val="3"/>
          </w:tcPr>
          <w:p w:rsidR="00F15444" w:rsidRPr="00F63D1C" w:rsidRDefault="00F15444" w:rsidP="00F15444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12-13 лет: свыше 55 кг</w:t>
            </w:r>
          </w:p>
        </w:tc>
      </w:tr>
      <w:tr w:rsidR="00293490" w:rsidRPr="00F63D1C" w:rsidTr="002800BF">
        <w:tc>
          <w:tcPr>
            <w:tcW w:w="1271" w:type="dxa"/>
            <w:vAlign w:val="center"/>
          </w:tcPr>
          <w:p w:rsidR="00293490" w:rsidRPr="00F63D1C" w:rsidRDefault="00293490" w:rsidP="00293490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541" w:type="dxa"/>
          </w:tcPr>
          <w:p w:rsidR="00293490" w:rsidRPr="00293490" w:rsidRDefault="00293490" w:rsidP="00293490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9349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КЕРМИН </w:t>
            </w:r>
            <w:r w:rsidRPr="0029349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Алина (Московская обл.)</w:t>
            </w:r>
          </w:p>
        </w:tc>
        <w:tc>
          <w:tcPr>
            <w:tcW w:w="3745" w:type="dxa"/>
            <w:vAlign w:val="center"/>
          </w:tcPr>
          <w:p w:rsidR="00293490" w:rsidRPr="00F63D1C" w:rsidRDefault="00293490" w:rsidP="00150D4B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 w:rsidR="00150D4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Кудрявцева М.А.</w:t>
            </w:r>
          </w:p>
        </w:tc>
      </w:tr>
      <w:tr w:rsidR="00293490" w:rsidRPr="00F63D1C" w:rsidTr="002800BF">
        <w:tc>
          <w:tcPr>
            <w:tcW w:w="1271" w:type="dxa"/>
            <w:vAlign w:val="center"/>
          </w:tcPr>
          <w:p w:rsidR="00293490" w:rsidRPr="00F63D1C" w:rsidRDefault="00293490" w:rsidP="00293490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541" w:type="dxa"/>
          </w:tcPr>
          <w:p w:rsidR="00293490" w:rsidRPr="00293490" w:rsidRDefault="00293490" w:rsidP="00293490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9349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ГАМИДОВА </w:t>
            </w:r>
            <w:r w:rsidRPr="0029349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Назрин (Москва)</w:t>
            </w:r>
          </w:p>
        </w:tc>
        <w:tc>
          <w:tcPr>
            <w:tcW w:w="3745" w:type="dxa"/>
            <w:vAlign w:val="center"/>
          </w:tcPr>
          <w:p w:rsidR="00293490" w:rsidRPr="00F63D1C" w:rsidRDefault="00293490" w:rsidP="00293490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93490" w:rsidRPr="00F63D1C" w:rsidTr="002800BF">
        <w:tc>
          <w:tcPr>
            <w:tcW w:w="1271" w:type="dxa"/>
            <w:vAlign w:val="center"/>
          </w:tcPr>
          <w:p w:rsidR="00293490" w:rsidRPr="00F63D1C" w:rsidRDefault="00293490" w:rsidP="00293490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541" w:type="dxa"/>
          </w:tcPr>
          <w:p w:rsidR="00293490" w:rsidRPr="00293490" w:rsidRDefault="00293490" w:rsidP="00293490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93490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ВОРОНИНА </w:t>
            </w:r>
            <w:r w:rsidRPr="00293490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Софья (Московская обл.)</w:t>
            </w:r>
          </w:p>
        </w:tc>
        <w:tc>
          <w:tcPr>
            <w:tcW w:w="3745" w:type="dxa"/>
            <w:vAlign w:val="center"/>
          </w:tcPr>
          <w:p w:rsidR="00293490" w:rsidRPr="00F63D1C" w:rsidRDefault="00293490" w:rsidP="00293490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15444" w:rsidRPr="00F63D1C" w:rsidTr="002800BF">
        <w:tc>
          <w:tcPr>
            <w:tcW w:w="1271" w:type="dxa"/>
            <w:vAlign w:val="center"/>
          </w:tcPr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F15444" w:rsidRPr="00F63D1C" w:rsidRDefault="00F15444" w:rsidP="00F15444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541" w:type="dxa"/>
          </w:tcPr>
          <w:p w:rsidR="00F15444" w:rsidRPr="002800BF" w:rsidRDefault="00F15444" w:rsidP="00F15444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F15444" w:rsidRPr="00F63D1C" w:rsidRDefault="00F15444" w:rsidP="00F15444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2800BF" w:rsidRDefault="002800BF" w:rsidP="002800BF">
      <w:pPr>
        <w:rPr>
          <w:b/>
          <w:noProof/>
          <w:sz w:val="32"/>
          <w:szCs w:val="32"/>
          <w:lang w:eastAsia="ru-RU"/>
        </w:rPr>
      </w:pPr>
    </w:p>
    <w:p w:rsidR="00F15444" w:rsidRDefault="00F15444" w:rsidP="002800BF">
      <w:pPr>
        <w:rPr>
          <w:b/>
          <w:noProof/>
          <w:sz w:val="32"/>
          <w:szCs w:val="32"/>
          <w:lang w:eastAsia="ru-RU"/>
        </w:rPr>
      </w:pPr>
    </w:p>
    <w:p w:rsidR="00F15444" w:rsidRDefault="00F15444" w:rsidP="002800BF">
      <w:pPr>
        <w:rPr>
          <w:b/>
          <w:noProof/>
          <w:sz w:val="32"/>
          <w:szCs w:val="32"/>
          <w:lang w:eastAsia="ru-RU"/>
        </w:rPr>
      </w:pPr>
    </w:p>
    <w:tbl>
      <w:tblPr>
        <w:tblStyle w:val="1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2800BF" w:rsidTr="00FC69EE">
        <w:tc>
          <w:tcPr>
            <w:tcW w:w="2405" w:type="dxa"/>
          </w:tcPr>
          <w:p w:rsidR="002800BF" w:rsidRPr="00A83634" w:rsidRDefault="002800BF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13" w:type="dxa"/>
            <w:vAlign w:val="center"/>
          </w:tcPr>
          <w:p w:rsidR="002800BF" w:rsidRPr="00A83634" w:rsidRDefault="002800BF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Ипатов А.А.</w:t>
            </w:r>
          </w:p>
        </w:tc>
      </w:tr>
      <w:tr w:rsidR="002800BF" w:rsidTr="00FC69EE">
        <w:tc>
          <w:tcPr>
            <w:tcW w:w="2405" w:type="dxa"/>
          </w:tcPr>
          <w:p w:rsidR="002800BF" w:rsidRPr="00A83634" w:rsidRDefault="002800BF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2800BF" w:rsidRPr="00A83634" w:rsidRDefault="002800BF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800BF" w:rsidTr="00FC69EE">
        <w:tc>
          <w:tcPr>
            <w:tcW w:w="2405" w:type="dxa"/>
          </w:tcPr>
          <w:p w:rsidR="002800BF" w:rsidRPr="00A83634" w:rsidRDefault="002800BF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2800BF" w:rsidRPr="00A83634" w:rsidRDefault="002800BF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800BF" w:rsidTr="00FC69EE">
        <w:tc>
          <w:tcPr>
            <w:tcW w:w="2405" w:type="dxa"/>
          </w:tcPr>
          <w:p w:rsidR="002800BF" w:rsidRPr="00A83634" w:rsidRDefault="002800BF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13" w:type="dxa"/>
            <w:vAlign w:val="center"/>
          </w:tcPr>
          <w:p w:rsidR="002800BF" w:rsidRPr="00A83634" w:rsidRDefault="002800BF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</w:tbl>
    <w:p w:rsidR="00C6426C" w:rsidRDefault="00C6426C" w:rsidP="0009416B">
      <w:pPr>
        <w:rPr>
          <w:b/>
          <w:noProof/>
          <w:sz w:val="32"/>
          <w:szCs w:val="32"/>
          <w:lang w:eastAsia="ru-RU"/>
        </w:rPr>
      </w:pPr>
    </w:p>
    <w:p w:rsidR="00C6426C" w:rsidRDefault="00C6426C" w:rsidP="00C6426C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br w:type="page"/>
      </w:r>
      <w:r w:rsidRPr="008D42FC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2D9F16A1" wp14:editId="4B33E96B">
                <wp:simplePos x="0" y="0"/>
                <wp:positionH relativeFrom="column">
                  <wp:posOffset>-5080</wp:posOffset>
                </wp:positionH>
                <wp:positionV relativeFrom="paragraph">
                  <wp:posOffset>885825</wp:posOffset>
                </wp:positionV>
                <wp:extent cx="6953250" cy="257175"/>
                <wp:effectExtent l="0" t="0" r="0" b="9525"/>
                <wp:wrapTopAndBottom/>
                <wp:docPr id="33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257175"/>
                          <a:chOff x="-143452" y="-642463"/>
                          <a:chExt cx="7172671" cy="1082040"/>
                        </a:xfrm>
                      </wpg:grpSpPr>
                      <wps:wsp>
                        <wps:cNvPr id="34" name="Прямоугольник 2"/>
                        <wps:cNvSpPr/>
                        <wps:spPr>
                          <a:xfrm>
                            <a:off x="-143452" y="-642463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-633587"/>
                            <a:ext cx="6887728" cy="107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09416B" w:rsidRDefault="00FC69EE" w:rsidP="00C6426C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16B">
                                <w:rPr>
                                  <w:sz w:val="24"/>
                                  <w:szCs w:val="24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F16A1" id="_x0000_s1044" alt="Декоративный элемент" style="position:absolute;margin-left:-.4pt;margin-top:69.75pt;width:547.5pt;height:20.25pt;z-index:251753472;mso-position-horizontal-relative:text;mso-position-vertical-relative:text" coordorigin="-1434,-642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">
                <v:rect id="Прямоугольник 2" o:spid="_x0000_s1045" style="position:absolute;left:-1434;top:-6424;width:71726;height:10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i2cIA&#10;AADbAAAADwAAAGRycy9kb3ducmV2LnhtbESP3WoCMRSE7wu+QziCdzXrDyJbo1RB8Ero2gc4TY6b&#10;bTcnyyZqfHtTELwcZuYbZrVJrhVX6kPjWcFkXIAg1t40XCv4Pu3flyBCRDbYeiYFdwqwWQ/eVlga&#10;f+MvulaxFhnCoUQFNsaulDJoSw7D2HfE2Tv73mHMsq+l6fGW4a6V06JYSIcN5wWLHe0s6b/q4hR0&#10;5zQ96O1+e69Oy4v9/TnKpEmp0TB9foCIlOIr/GwfjILZHP6/5B8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2LZwgAAANsAAAAPAAAAAAAAAAAAAAAAAJgCAABkcnMvZG93&#10;bnJldi54bWxQSwUGAAAAAAQABAD1AAAAhwMAAAAA&#10;" fillcolor="#593470 [1604]" stroked="f" strokeweight="1pt"/>
                <v:shape id="Текстовое поле 9" o:spid="_x0000_s1046" type="#_x0000_t202" style="position:absolute;left:-157;top:-6335;width:68877;height:10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ZS3MIA&#10;AADbAAAADwAAAGRycy9kb3ducmV2LnhtbESP3YrCMBSE7xd8h3AWvFnWVEVXukYRQRDRC38e4Ngc&#10;m2JzUppY69sbQfBymJlvmOm8taVoqPaFYwX9XgKCOHO64FzB6bj6nYDwAVlj6ZgUPMjDfNb5mmKq&#10;3Z331BxCLiKEfYoKTAhVKqXPDFn0PVcRR+/iaoshyjqXusZ7hNtSDpJkLC0WHBcMVrQ0lF0PN6vg&#10;x1TJbntZn1d6nJnrxuOfbTZKdb/bxT+IQG34hN/ttVYwHMH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lLcwgAAANsAAAAPAAAAAAAAAAAAAAAAAJgCAABkcnMvZG93&#10;bnJldi54bWxQSwUGAAAAAAQABAD1AAAAhwMAAAAA&#10;" filled="f" stroked="f">
                  <v:textbox>
                    <w:txbxContent>
                      <w:p w:rsidR="00FC69EE" w:rsidRPr="0009416B" w:rsidRDefault="00FC69EE" w:rsidP="00C6426C">
                        <w:pPr>
                          <w:pStyle w:val="a9"/>
                          <w:rPr>
                            <w:sz w:val="24"/>
                            <w:szCs w:val="24"/>
                          </w:rPr>
                        </w:pPr>
                        <w:r w:rsidRPr="0009416B">
                          <w:rPr>
                            <w:sz w:val="24"/>
                            <w:szCs w:val="24"/>
                          </w:rPr>
                          <w:t>РЕЗУЛЬТАТЫ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4496" behindDoc="0" locked="0" layoutInCell="1" allowOverlap="1" wp14:anchorId="218E79ED" wp14:editId="71E83A95">
            <wp:simplePos x="0" y="0"/>
            <wp:positionH relativeFrom="column">
              <wp:posOffset>6338047</wp:posOffset>
            </wp:positionH>
            <wp:positionV relativeFrom="paragraph">
              <wp:posOffset>159588</wp:posOffset>
            </wp:positionV>
            <wp:extent cx="476250" cy="488950"/>
            <wp:effectExtent l="0" t="0" r="0" b="6350"/>
            <wp:wrapNone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р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22347" r="24786" b="35617"/>
                    <a:stretch/>
                  </pic:blipFill>
                  <pic:spPr bwMode="auto">
                    <a:xfrm>
                      <a:off x="0" y="0"/>
                      <a:ext cx="4762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5520" behindDoc="0" locked="0" layoutInCell="1" allowOverlap="1" wp14:anchorId="751C5CE3" wp14:editId="5C246CEB">
            <wp:simplePos x="0" y="0"/>
            <wp:positionH relativeFrom="column">
              <wp:posOffset>175895</wp:posOffset>
            </wp:positionH>
            <wp:positionV relativeFrom="paragraph">
              <wp:posOffset>22225</wp:posOffset>
            </wp:positionV>
            <wp:extent cx="608330" cy="861060"/>
            <wp:effectExtent l="0" t="0" r="0" b="0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2FC">
        <w:rPr>
          <w:noProof/>
          <w:lang w:eastAsia="ru-RU"/>
        </w:rPr>
        <mc:AlternateContent>
          <mc:Choice Requires="wpg">
            <w:drawing>
              <wp:inline distT="0" distB="0" distL="0" distR="0" wp14:anchorId="7C736855" wp14:editId="72767378">
                <wp:extent cx="6953250" cy="796925"/>
                <wp:effectExtent l="0" t="0" r="0" b="3175"/>
                <wp:docPr id="36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96925"/>
                          <a:chOff x="-143452" y="0"/>
                          <a:chExt cx="7172671" cy="1082040"/>
                        </a:xfrm>
                      </wpg:grpSpPr>
                      <wps:wsp>
                        <wps:cNvPr id="37" name="Прямоугольник 2"/>
                        <wps:cNvSpPr/>
                        <wps:spPr>
                          <a:xfrm>
                            <a:off x="-143452" y="0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8792"/>
                            <a:ext cx="6887728" cy="107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65219B" w:rsidRDefault="00FC69EE" w:rsidP="00C6426C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 xml:space="preserve">ПЕРВЕНСТВО ЦЕНТРАЛЬНОГО ФЕДЕРАЛЬНОГО ОКРУГА </w:t>
                              </w:r>
                            </w:p>
                            <w:p w:rsidR="00FC69EE" w:rsidRPr="0065219B" w:rsidRDefault="00FC69EE" w:rsidP="00C6426C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>ПО КИОКУСИНКАЙ</w:t>
                              </w:r>
                            </w:p>
                            <w:p w:rsidR="00FC69EE" w:rsidRPr="0065219B" w:rsidRDefault="00FC69EE" w:rsidP="00C6426C">
                              <w:pPr>
                                <w:pStyle w:val="a9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01-03 декабря 2018 года, г. Орёл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36855" id="_x0000_s1047" alt="Декоративный элемент" style="width:547.5pt;height:62.75pt;mso-position-horizontal-relative:char;mso-position-vertical-relative:line" coordorigin="-143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">
                <v:rect id="Прямоугольник 2" o:spid="_x0000_s1048" style="position:absolute;left:-1434;width:7172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8rsEA&#10;AADbAAAADwAAAGRycy9kb3ducmV2LnhtbESP0WoCMRRE3wv+Q7iCbzWrgsrWKFUQfBK69gNuk+tm&#10;283Nsoka/94UBB+HmTnDrDbJteJKfWg8K5iMCxDE2puGawXfp/37EkSIyAZbz6TgTgE268HbCkvj&#10;b/xF1yrWIkM4lKjAxtiVUgZtyWEY+444e2ffO4xZ9rU0Pd4y3LVyWhRz6bDhvGCxo50l/VddnILu&#10;nKYHvd1v79VpebG/P0eZNCk1GqbPDxCRUnyFn+2DUTBbwP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Z/K7BAAAA2wAAAA8AAAAAAAAAAAAAAAAAmAIAAGRycy9kb3du&#10;cmV2LnhtbFBLBQYAAAAABAAEAPUAAACGAwAAAAA=&#10;" fillcolor="#593470 [1604]" stroked="f" strokeweight="1pt"/>
                <v:shape id="Текстовое поле 9" o:spid="_x0000_s1049" type="#_x0000_t202" style="position:absolute;left:-157;top:87;width:68877;height:1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f9QsAA&#10;AADbAAAADwAAAGRycy9kb3ducmV2LnhtbERP3WrCMBS+F/YO4Qx2I2vqBjqqUUQQSpkX/jzAsTlt&#10;is1JaWLt3n65ELz8+P5Xm9G2YqDeN44VzJIUBHHpdMO1gst5//kDwgdkja1jUvBHHjbrt8kKM+0e&#10;fKThFGoRQ9hnqMCE0GVS+tKQRZ+4jjhylesthgj7WuoeHzHctvIrTefSYsOxwWBHO0Pl7XS3Cqam&#10;Sw+/VX7d63lpboXHhR0KpT7ex+0SRKAxvMRPd64VfMex8Uv8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f9QsAAAADbAAAADwAAAAAAAAAAAAAAAACYAgAAZHJzL2Rvd25y&#10;ZXYueG1sUEsFBgAAAAAEAAQA9QAAAIUDAAAAAA==&#10;" filled="f" stroked="f">
                  <v:textbox>
                    <w:txbxContent>
                      <w:p w:rsidR="00FC69EE" w:rsidRPr="0065219B" w:rsidRDefault="00FC69EE" w:rsidP="00C6426C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 xml:space="preserve">ПЕРВЕНСТВО ЦЕНТРАЛЬНОГО ФЕДЕРАЛЬНОГО ОКРУГА </w:t>
                        </w:r>
                      </w:p>
                      <w:p w:rsidR="00FC69EE" w:rsidRPr="0065219B" w:rsidRDefault="00FC69EE" w:rsidP="00C6426C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>ПО КИОКУСИНКАЙ</w:t>
                        </w:r>
                      </w:p>
                      <w:p w:rsidR="00FC69EE" w:rsidRPr="0065219B" w:rsidRDefault="00FC69EE" w:rsidP="00C6426C">
                        <w:pPr>
                          <w:pStyle w:val="a9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b w:val="0"/>
                            <w:sz w:val="28"/>
                            <w:szCs w:val="28"/>
                          </w:rPr>
                          <w:t>01-03 декабря 2018 года, г. Орёл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635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3745"/>
      </w:tblGrid>
      <w:tr w:rsidR="00C6426C" w:rsidRPr="00F63D1C" w:rsidTr="00FC69EE">
        <w:tc>
          <w:tcPr>
            <w:tcW w:w="9127" w:type="dxa"/>
            <w:gridSpan w:val="3"/>
          </w:tcPr>
          <w:p w:rsidR="00C6426C" w:rsidRPr="00F63D1C" w:rsidRDefault="00C6426C" w:rsidP="00C6426C">
            <w:pPr>
              <w:spacing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ЮНОШИ 14-15 лет: до 45 кг</w:t>
            </w:r>
          </w:p>
        </w:tc>
      </w:tr>
      <w:tr w:rsidR="00C6426C" w:rsidRPr="00F63D1C" w:rsidTr="00FC69EE">
        <w:tc>
          <w:tcPr>
            <w:tcW w:w="1271" w:type="dxa"/>
            <w:vAlign w:val="center"/>
          </w:tcPr>
          <w:p w:rsidR="00C6426C" w:rsidRPr="00F63D1C" w:rsidRDefault="00C6426C" w:rsidP="00C6426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C6426C" w:rsidRPr="00C6426C" w:rsidRDefault="00C6426C" w:rsidP="00C6426C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C6426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Базылев</w:t>
            </w:r>
            <w:r w:rsidRPr="00C6426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Назар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C6426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C6426C" w:rsidRPr="00F63D1C" w:rsidRDefault="00C6426C" w:rsidP="00C6426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C6426C" w:rsidRPr="00F63D1C" w:rsidTr="00FC69EE">
        <w:trPr>
          <w:trHeight w:val="163"/>
        </w:trPr>
        <w:tc>
          <w:tcPr>
            <w:tcW w:w="1271" w:type="dxa"/>
            <w:vAlign w:val="center"/>
          </w:tcPr>
          <w:p w:rsidR="00C6426C" w:rsidRPr="00F63D1C" w:rsidRDefault="00C6426C" w:rsidP="00C6426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C6426C" w:rsidRPr="00C6426C" w:rsidRDefault="00C6426C" w:rsidP="00C6426C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C6426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Брыксин</w:t>
            </w:r>
            <w:r w:rsidRPr="00C6426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Сергей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C6426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C6426C" w:rsidRPr="00F63D1C" w:rsidRDefault="00C6426C" w:rsidP="00C6426C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26C" w:rsidRPr="00F63D1C" w:rsidTr="00FC69EE">
        <w:tc>
          <w:tcPr>
            <w:tcW w:w="1271" w:type="dxa"/>
            <w:vAlign w:val="center"/>
          </w:tcPr>
          <w:p w:rsidR="00C6426C" w:rsidRPr="00F63D1C" w:rsidRDefault="00C6426C" w:rsidP="00C6426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C6426C" w:rsidRPr="00C6426C" w:rsidRDefault="00C6426C" w:rsidP="00C6426C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C6426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СИДОРОВ Илья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C6426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(Ивановская обл.)</w:t>
            </w:r>
          </w:p>
        </w:tc>
        <w:tc>
          <w:tcPr>
            <w:tcW w:w="3745" w:type="dxa"/>
            <w:vAlign w:val="center"/>
          </w:tcPr>
          <w:p w:rsidR="00C6426C" w:rsidRPr="00F63D1C" w:rsidRDefault="00C6426C" w:rsidP="00C6426C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26C" w:rsidRPr="00F63D1C" w:rsidTr="00FC69EE">
        <w:tc>
          <w:tcPr>
            <w:tcW w:w="9127" w:type="dxa"/>
            <w:gridSpan w:val="3"/>
          </w:tcPr>
          <w:p w:rsidR="00C6426C" w:rsidRPr="00F63D1C" w:rsidRDefault="00C6426C" w:rsidP="007E6946">
            <w:pPr>
              <w:spacing w:before="240"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 xml:space="preserve">ЮНОШИ 14-15 лет: до </w:t>
            </w:r>
            <w:r w:rsidR="007E6946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Теймуров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Бахрам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(г. Москва)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Туманов С.А.</w:t>
            </w: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Громов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Даниил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(Курская обл.)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Разиньков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Никита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(Курская обл.)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26C" w:rsidRPr="00F63D1C" w:rsidTr="00FC69EE">
        <w:tc>
          <w:tcPr>
            <w:tcW w:w="9127" w:type="dxa"/>
            <w:gridSpan w:val="3"/>
          </w:tcPr>
          <w:p w:rsidR="00C6426C" w:rsidRPr="00F63D1C" w:rsidRDefault="00C6426C" w:rsidP="00FC69EE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14-15</w:t>
            </w:r>
            <w:r w:rsidR="007E6946">
              <w:rPr>
                <w:b/>
                <w:sz w:val="24"/>
                <w:szCs w:val="24"/>
              </w:rPr>
              <w:t xml:space="preserve"> лет: до 5</w:t>
            </w:r>
            <w:r>
              <w:rPr>
                <w:b/>
                <w:sz w:val="24"/>
                <w:szCs w:val="24"/>
              </w:rPr>
              <w:t>5 кг</w:t>
            </w: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Игнатов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Данила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(г. Москва)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Туманов С.А.</w:t>
            </w: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Буланов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Александр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Паноян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Саро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26C" w:rsidRPr="00F63D1C" w:rsidTr="00FC69EE">
        <w:tc>
          <w:tcPr>
            <w:tcW w:w="9127" w:type="dxa"/>
            <w:gridSpan w:val="3"/>
          </w:tcPr>
          <w:p w:rsidR="00C6426C" w:rsidRPr="00F63D1C" w:rsidRDefault="00C6426C" w:rsidP="007E6946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14-15 лет: до </w:t>
            </w:r>
            <w:r w:rsidR="007E6946">
              <w:rPr>
                <w:b/>
                <w:sz w:val="24"/>
                <w:szCs w:val="24"/>
              </w:rPr>
              <w:t>60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Первушин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Егор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Кочетков А.А.</w:t>
            </w: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Радаев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Денис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(Курская обл.)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7E6946" w:rsidRPr="00F63D1C" w:rsidTr="00FC69EE">
        <w:tc>
          <w:tcPr>
            <w:tcW w:w="1271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7E6946" w:rsidRPr="007E6946" w:rsidRDefault="007E6946" w:rsidP="007E694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7E6946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Кузин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Вячеслав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7E694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(Орловская обл.)</w:t>
            </w:r>
          </w:p>
        </w:tc>
        <w:tc>
          <w:tcPr>
            <w:tcW w:w="3745" w:type="dxa"/>
            <w:vAlign w:val="center"/>
          </w:tcPr>
          <w:p w:rsidR="007E6946" w:rsidRPr="00F63D1C" w:rsidRDefault="007E6946" w:rsidP="007E694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26C" w:rsidRPr="00F63D1C" w:rsidTr="00FC69EE">
        <w:tc>
          <w:tcPr>
            <w:tcW w:w="9127" w:type="dxa"/>
            <w:gridSpan w:val="3"/>
          </w:tcPr>
          <w:p w:rsidR="00C6426C" w:rsidRPr="00F63D1C" w:rsidRDefault="00C6426C" w:rsidP="00FC69EE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ЮНОШИ 14-15</w:t>
            </w:r>
            <w:r w:rsidR="00DF5BED">
              <w:rPr>
                <w:b/>
                <w:sz w:val="24"/>
                <w:szCs w:val="24"/>
              </w:rPr>
              <w:t xml:space="preserve"> лет: до 6</w:t>
            </w:r>
            <w:r>
              <w:rPr>
                <w:b/>
                <w:sz w:val="24"/>
                <w:szCs w:val="24"/>
              </w:rPr>
              <w:t>5 кг</w:t>
            </w:r>
          </w:p>
        </w:tc>
      </w:tr>
      <w:tr w:rsidR="00DF5BED" w:rsidRPr="00F63D1C" w:rsidTr="00FC69EE">
        <w:tc>
          <w:tcPr>
            <w:tcW w:w="1271" w:type="dxa"/>
            <w:vAlign w:val="center"/>
          </w:tcPr>
          <w:p w:rsidR="00DF5BED" w:rsidRPr="00F63D1C" w:rsidRDefault="00DF5BED" w:rsidP="00DF5BE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DF5BED" w:rsidRPr="00DF5BED" w:rsidRDefault="00DF5BED" w:rsidP="00DF5BED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F5BE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Осинцев</w:t>
            </w:r>
            <w:r w:rsidRPr="00DF5BE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Сергей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F5BE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DF5BED" w:rsidRPr="00F63D1C" w:rsidRDefault="00DF5BED" w:rsidP="00DF5BE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Кузнецов А.В.</w:t>
            </w:r>
          </w:p>
        </w:tc>
      </w:tr>
      <w:tr w:rsidR="00DF5BED" w:rsidRPr="00F63D1C" w:rsidTr="00FC69EE">
        <w:tc>
          <w:tcPr>
            <w:tcW w:w="1271" w:type="dxa"/>
            <w:vAlign w:val="center"/>
          </w:tcPr>
          <w:p w:rsidR="00DF5BED" w:rsidRPr="00F63D1C" w:rsidRDefault="00DF5BED" w:rsidP="00DF5BE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DF5BED" w:rsidRPr="00DF5BED" w:rsidRDefault="00DF5BED" w:rsidP="00DF5BED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F5BE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Кротов</w:t>
            </w:r>
            <w:r w:rsidRPr="00DF5BE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Матвей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F5BE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DF5BED" w:rsidRPr="00F63D1C" w:rsidRDefault="00DF5BED" w:rsidP="00DF5BED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F5BED" w:rsidRPr="00F63D1C" w:rsidTr="00FC69EE">
        <w:tc>
          <w:tcPr>
            <w:tcW w:w="1271" w:type="dxa"/>
            <w:vAlign w:val="center"/>
          </w:tcPr>
          <w:p w:rsidR="00DF5BED" w:rsidRPr="00F63D1C" w:rsidRDefault="00DF5BED" w:rsidP="00DF5BE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DF5BED" w:rsidRPr="00DF5BED" w:rsidRDefault="00DF5BED" w:rsidP="00DF5BED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F5BE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Меликсетян</w:t>
            </w:r>
            <w:r w:rsidRPr="00DF5BE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Давид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F5BE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(Орловская обл.)</w:t>
            </w:r>
          </w:p>
        </w:tc>
        <w:tc>
          <w:tcPr>
            <w:tcW w:w="3745" w:type="dxa"/>
            <w:vAlign w:val="center"/>
          </w:tcPr>
          <w:p w:rsidR="00DF5BED" w:rsidRPr="00F63D1C" w:rsidRDefault="00DF5BED" w:rsidP="00DF5BED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26C" w:rsidRPr="00F63D1C" w:rsidTr="00FC69EE">
        <w:tc>
          <w:tcPr>
            <w:tcW w:w="9127" w:type="dxa"/>
            <w:gridSpan w:val="3"/>
          </w:tcPr>
          <w:p w:rsidR="00C6426C" w:rsidRPr="00F63D1C" w:rsidRDefault="00C6426C" w:rsidP="004E54FC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ЮНОШИ 14-15 лет: </w:t>
            </w:r>
            <w:r w:rsidR="004E54FC">
              <w:rPr>
                <w:b/>
                <w:sz w:val="24"/>
                <w:szCs w:val="24"/>
              </w:rPr>
              <w:t>свыше 65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4E54FC" w:rsidRPr="00F63D1C" w:rsidTr="00FC69EE">
        <w:tc>
          <w:tcPr>
            <w:tcW w:w="1271" w:type="dxa"/>
            <w:vAlign w:val="center"/>
          </w:tcPr>
          <w:p w:rsidR="004E54FC" w:rsidRPr="00F63D1C" w:rsidRDefault="004E54FC" w:rsidP="004E54F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4E54FC" w:rsidRPr="004E54FC" w:rsidRDefault="004E54FC" w:rsidP="004E54FC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E54F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Варнавский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Константин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</w:t>
            </w:r>
            <w:r w:rsidRPr="004E54FC">
              <w:rPr>
                <w:rFonts w:ascii="Arial Narrow" w:hAnsi="Arial Narrow" w:cs="Aharoni"/>
                <w:noProof/>
                <w:sz w:val="20"/>
                <w:szCs w:val="20"/>
                <w:lang w:eastAsia="ru-RU"/>
              </w:rPr>
              <w:t>Московская обл.)</w:t>
            </w:r>
          </w:p>
        </w:tc>
        <w:tc>
          <w:tcPr>
            <w:tcW w:w="3745" w:type="dxa"/>
            <w:vAlign w:val="center"/>
          </w:tcPr>
          <w:p w:rsidR="004E54FC" w:rsidRPr="00F63D1C" w:rsidRDefault="004E54FC" w:rsidP="004E54F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Дубов И.А.</w:t>
            </w:r>
          </w:p>
        </w:tc>
      </w:tr>
      <w:tr w:rsidR="004E54FC" w:rsidRPr="00F63D1C" w:rsidTr="00FC69EE">
        <w:tc>
          <w:tcPr>
            <w:tcW w:w="1271" w:type="dxa"/>
            <w:vAlign w:val="center"/>
          </w:tcPr>
          <w:p w:rsidR="004E54FC" w:rsidRPr="00F63D1C" w:rsidRDefault="004E54FC" w:rsidP="004E54F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4E54FC" w:rsidRPr="004E54FC" w:rsidRDefault="004E54FC" w:rsidP="004E54FC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E54F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Прохоров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 Тимур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(Московская обл.)  </w:t>
            </w:r>
          </w:p>
        </w:tc>
        <w:tc>
          <w:tcPr>
            <w:tcW w:w="3745" w:type="dxa"/>
            <w:vAlign w:val="center"/>
          </w:tcPr>
          <w:p w:rsidR="004E54FC" w:rsidRPr="00F63D1C" w:rsidRDefault="004E54FC" w:rsidP="004E54FC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E54FC" w:rsidRPr="00F63D1C" w:rsidTr="00FC69EE">
        <w:tc>
          <w:tcPr>
            <w:tcW w:w="1271" w:type="dxa"/>
            <w:vAlign w:val="center"/>
          </w:tcPr>
          <w:p w:rsidR="004E54FC" w:rsidRPr="00F63D1C" w:rsidRDefault="004E54FC" w:rsidP="004E54FC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4E54FC" w:rsidRPr="004E54FC" w:rsidRDefault="004E54FC" w:rsidP="004E54FC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E54F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Тулаев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Роман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4E54FC" w:rsidRPr="00F63D1C" w:rsidRDefault="004E54FC" w:rsidP="004E54FC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E54FC" w:rsidRPr="00F63D1C" w:rsidTr="00FC69EE">
        <w:tc>
          <w:tcPr>
            <w:tcW w:w="1271" w:type="dxa"/>
            <w:vAlign w:val="center"/>
          </w:tcPr>
          <w:p w:rsidR="004E54FC" w:rsidRDefault="004E54FC" w:rsidP="004E54FC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4E54FC" w:rsidRDefault="004E54FC" w:rsidP="004E54FC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4E54FC" w:rsidRDefault="004E54FC" w:rsidP="004E54FC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4E54FC" w:rsidRDefault="004E54FC" w:rsidP="004E54FC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4E54FC" w:rsidRDefault="004E54FC" w:rsidP="004E54FC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4E54FC" w:rsidRPr="00F63D1C" w:rsidRDefault="004E54FC" w:rsidP="004E54FC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Align w:val="center"/>
          </w:tcPr>
          <w:p w:rsidR="004E54FC" w:rsidRPr="004E54FC" w:rsidRDefault="004E54FC" w:rsidP="004E54FC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4E54FC" w:rsidRPr="00F63D1C" w:rsidRDefault="004E54FC" w:rsidP="004E54FC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C6426C" w:rsidRDefault="00C6426C" w:rsidP="00C6426C">
      <w:pPr>
        <w:rPr>
          <w:b/>
          <w:noProof/>
          <w:sz w:val="32"/>
          <w:szCs w:val="32"/>
          <w:lang w:eastAsia="ru-RU"/>
        </w:rPr>
      </w:pPr>
    </w:p>
    <w:tbl>
      <w:tblPr>
        <w:tblStyle w:val="1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5680"/>
      </w:tblGrid>
      <w:tr w:rsidR="00C6426C" w:rsidTr="004E54FC">
        <w:tc>
          <w:tcPr>
            <w:tcW w:w="2405" w:type="dxa"/>
          </w:tcPr>
          <w:p w:rsidR="00C6426C" w:rsidRPr="00A83634" w:rsidRDefault="00C6426C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5680" w:type="dxa"/>
            <w:vAlign w:val="center"/>
          </w:tcPr>
          <w:p w:rsidR="00C6426C" w:rsidRPr="00A83634" w:rsidRDefault="00C6426C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Ипатов А.А.</w:t>
            </w:r>
            <w:r w:rsidR="004E54FC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 xml:space="preserve"> (СВК)</w:t>
            </w:r>
          </w:p>
        </w:tc>
      </w:tr>
      <w:tr w:rsidR="00C6426C" w:rsidTr="004E54FC">
        <w:tc>
          <w:tcPr>
            <w:tcW w:w="2405" w:type="dxa"/>
          </w:tcPr>
          <w:p w:rsidR="00C6426C" w:rsidRPr="00A83634" w:rsidRDefault="00C6426C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vAlign w:val="center"/>
          </w:tcPr>
          <w:p w:rsidR="00C6426C" w:rsidRPr="00A83634" w:rsidRDefault="00C6426C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26C" w:rsidTr="004E54FC">
        <w:tc>
          <w:tcPr>
            <w:tcW w:w="2405" w:type="dxa"/>
          </w:tcPr>
          <w:p w:rsidR="00C6426C" w:rsidRPr="00A83634" w:rsidRDefault="00C6426C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5680" w:type="dxa"/>
            <w:vAlign w:val="center"/>
          </w:tcPr>
          <w:p w:rsidR="00C6426C" w:rsidRPr="00A83634" w:rsidRDefault="00C6426C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C6426C" w:rsidTr="004E54FC">
        <w:tc>
          <w:tcPr>
            <w:tcW w:w="2405" w:type="dxa"/>
          </w:tcPr>
          <w:p w:rsidR="00C6426C" w:rsidRPr="00A83634" w:rsidRDefault="00C6426C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5680" w:type="dxa"/>
            <w:vAlign w:val="center"/>
          </w:tcPr>
          <w:p w:rsidR="00C6426C" w:rsidRPr="00A83634" w:rsidRDefault="00C6426C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Кузнецов А.В.</w:t>
            </w:r>
            <w:r w:rsidR="004E54FC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 xml:space="preserve"> (СВК)</w:t>
            </w:r>
          </w:p>
        </w:tc>
      </w:tr>
    </w:tbl>
    <w:p w:rsidR="004E54FC" w:rsidRDefault="004E54FC" w:rsidP="0009416B">
      <w:pPr>
        <w:rPr>
          <w:b/>
          <w:noProof/>
          <w:sz w:val="32"/>
          <w:szCs w:val="32"/>
          <w:lang w:eastAsia="ru-RU"/>
        </w:rPr>
      </w:pPr>
    </w:p>
    <w:p w:rsidR="004E54FC" w:rsidRDefault="004E54FC" w:rsidP="004E54FC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br w:type="page"/>
      </w:r>
      <w:r w:rsidRPr="008D42FC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BC4F178" wp14:editId="1D70407E">
                <wp:simplePos x="0" y="0"/>
                <wp:positionH relativeFrom="column">
                  <wp:posOffset>-5080</wp:posOffset>
                </wp:positionH>
                <wp:positionV relativeFrom="paragraph">
                  <wp:posOffset>885825</wp:posOffset>
                </wp:positionV>
                <wp:extent cx="6953250" cy="257175"/>
                <wp:effectExtent l="0" t="0" r="0" b="9525"/>
                <wp:wrapTopAndBottom/>
                <wp:docPr id="41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257175"/>
                          <a:chOff x="-143452" y="-642463"/>
                          <a:chExt cx="7172671" cy="1082040"/>
                        </a:xfrm>
                      </wpg:grpSpPr>
                      <wps:wsp>
                        <wps:cNvPr id="42" name="Прямоугольник 2"/>
                        <wps:cNvSpPr/>
                        <wps:spPr>
                          <a:xfrm>
                            <a:off x="-143452" y="-642463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-633587"/>
                            <a:ext cx="6887728" cy="107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09416B" w:rsidRDefault="00FC69EE" w:rsidP="004E54FC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16B">
                                <w:rPr>
                                  <w:sz w:val="24"/>
                                  <w:szCs w:val="24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4F178" id="_x0000_s1050" alt="Декоративный элемент" style="position:absolute;margin-left:-.4pt;margin-top:69.75pt;width:547.5pt;height:20.25pt;z-index:251757568;mso-position-horizontal-relative:text;mso-position-vertical-relative:text" coordorigin="-1434,-642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">
                <v:rect id="Прямоугольник 2" o:spid="_x0000_s1051" style="position:absolute;left:-1434;top:-6424;width:71726;height:10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sS8EA&#10;AADbAAAADwAAAGRycy9kb3ducmV2LnhtbESP0WoCMRRE34X+Q7iFvmm2SxHZGkULgk8FVz/gmlw3&#10;Wzc3yyZq/PtGEHwcZuYMM18m14krDaH1rOBzUoAg1t603Cg47DfjGYgQkQ12nknBnQIsF2+jOVbG&#10;33hH1zo2IkM4VKjAxthXUgZtyWGY+J44eyc/OIxZDo00A94y3HWyLIqpdNhyXrDY048lfa4vTkF/&#10;SuVWrzfre72fXezf8VcmTUp9vKfVN4hIKb7Cz/bWKPgq4fEl/w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oLEvBAAAA2wAAAA8AAAAAAAAAAAAAAAAAmAIAAGRycy9kb3du&#10;cmV2LnhtbFBLBQYAAAAABAAEAPUAAACGAwAAAAA=&#10;" fillcolor="#593470 [1604]" stroked="f" strokeweight="1pt"/>
                <v:shape id="Текстовое поле 9" o:spid="_x0000_s1052" type="#_x0000_t202" style="position:absolute;left:-157;top:-6335;width:68877;height:10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UcTsIA&#10;AADbAAAADwAAAGRycy9kb3ducmV2LnhtbESP3YrCMBSE7xd8h3AWvFnW1B9c6RpFBEFEL/x5gGNz&#10;bIrNSWlirW9vBMHLYWa+Yabz1paiodoXjhX0ewkI4szpgnMFp+PqdwLCB2SNpWNS8CAP81nna4qp&#10;dnfeU3MIuYgQ9ikqMCFUqZQ+M2TR91xFHL2Lqy2GKOtc6hrvEW5LOUiSsbRYcFwwWNHSUHY93KyC&#10;H1Mlu+1lfV7pcWauG49/ttko1f1uF/8gArXhE36311rBaAivL/EH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RxOwgAAANsAAAAPAAAAAAAAAAAAAAAAAJgCAABkcnMvZG93&#10;bnJldi54bWxQSwUGAAAAAAQABAD1AAAAhwMAAAAA&#10;" filled="f" stroked="f">
                  <v:textbox>
                    <w:txbxContent>
                      <w:p w:rsidR="00FC69EE" w:rsidRPr="0009416B" w:rsidRDefault="00FC69EE" w:rsidP="004E54FC">
                        <w:pPr>
                          <w:pStyle w:val="a9"/>
                          <w:rPr>
                            <w:sz w:val="24"/>
                            <w:szCs w:val="24"/>
                          </w:rPr>
                        </w:pPr>
                        <w:r w:rsidRPr="0009416B">
                          <w:rPr>
                            <w:sz w:val="24"/>
                            <w:szCs w:val="24"/>
                          </w:rPr>
                          <w:t>РЕЗУЛЬТАТЫ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58592" behindDoc="0" locked="0" layoutInCell="1" allowOverlap="1" wp14:anchorId="7666E894" wp14:editId="64F5688E">
            <wp:simplePos x="0" y="0"/>
            <wp:positionH relativeFrom="column">
              <wp:posOffset>6338047</wp:posOffset>
            </wp:positionH>
            <wp:positionV relativeFrom="paragraph">
              <wp:posOffset>159588</wp:posOffset>
            </wp:positionV>
            <wp:extent cx="476250" cy="488950"/>
            <wp:effectExtent l="0" t="0" r="0" b="6350"/>
            <wp:wrapNone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р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22347" r="24786" b="35617"/>
                    <a:stretch/>
                  </pic:blipFill>
                  <pic:spPr bwMode="auto">
                    <a:xfrm>
                      <a:off x="0" y="0"/>
                      <a:ext cx="4762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59616" behindDoc="0" locked="0" layoutInCell="1" allowOverlap="1" wp14:anchorId="35B8F3EA" wp14:editId="13723A2B">
            <wp:simplePos x="0" y="0"/>
            <wp:positionH relativeFrom="column">
              <wp:posOffset>175895</wp:posOffset>
            </wp:positionH>
            <wp:positionV relativeFrom="paragraph">
              <wp:posOffset>22225</wp:posOffset>
            </wp:positionV>
            <wp:extent cx="608330" cy="861060"/>
            <wp:effectExtent l="0" t="0" r="0" b="0"/>
            <wp:wrapNone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2FC">
        <w:rPr>
          <w:noProof/>
          <w:lang w:eastAsia="ru-RU"/>
        </w:rPr>
        <mc:AlternateContent>
          <mc:Choice Requires="wpg">
            <w:drawing>
              <wp:inline distT="0" distB="0" distL="0" distR="0" wp14:anchorId="202E3527" wp14:editId="27B9CF1E">
                <wp:extent cx="6953250" cy="796925"/>
                <wp:effectExtent l="0" t="0" r="0" b="3175"/>
                <wp:docPr id="44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96925"/>
                          <a:chOff x="-143452" y="0"/>
                          <a:chExt cx="7172671" cy="1082040"/>
                        </a:xfrm>
                      </wpg:grpSpPr>
                      <wps:wsp>
                        <wps:cNvPr id="45" name="Прямоугольник 2"/>
                        <wps:cNvSpPr/>
                        <wps:spPr>
                          <a:xfrm>
                            <a:off x="-143452" y="0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8792"/>
                            <a:ext cx="6887728" cy="107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65219B" w:rsidRDefault="00FC69EE" w:rsidP="004E54FC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 xml:space="preserve">ПЕРВЕНСТВО ЦЕНТРАЛЬНОГО ФЕДЕРАЛЬНОГО ОКРУГА </w:t>
                              </w:r>
                            </w:p>
                            <w:p w:rsidR="00FC69EE" w:rsidRPr="0065219B" w:rsidRDefault="00FC69EE" w:rsidP="004E54FC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>ПО КИОКУСИНКАЙ</w:t>
                              </w:r>
                            </w:p>
                            <w:p w:rsidR="00FC69EE" w:rsidRPr="0065219B" w:rsidRDefault="00FC69EE" w:rsidP="004E54FC">
                              <w:pPr>
                                <w:pStyle w:val="a9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01-03 декабря 2018 года, г. Орёл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E3527" id="_x0000_s1053" alt="Декоративный элемент" style="width:547.5pt;height:62.75pt;mso-position-horizontal-relative:char;mso-position-vertical-relative:line" coordorigin="-143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">
                <v:rect id="Прямоугольник 2" o:spid="_x0000_s1054" style="position:absolute;left:-1434;width:7172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G0P8EA&#10;AADbAAAADwAAAGRycy9kb3ducmV2LnhtbESP0WoCMRRE3wv+Q7iCbzWrqMjWKFUQfBK69gNuk+tm&#10;283Nsoka/94UBB+HmTnDrDbJteJKfWg8K5iMCxDE2puGawXfp/37EkSIyAZbz6TgTgE268HbCkvj&#10;b/xF1yrWIkM4lKjAxtiVUgZtyWEY+444e2ffO4xZ9rU0Pd4y3LVyWhQL6bDhvGCxo50l/VddnILu&#10;nKYHvd1v79VpebG/P0eZNCk1GqbPDxCRUnyFn+2DUTCbw/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BtD/BAAAA2wAAAA8AAAAAAAAAAAAAAAAAmAIAAGRycy9kb3du&#10;cmV2LnhtbFBLBQYAAAAABAAEAPUAAACGAwAAAAA=&#10;" fillcolor="#593470 [1604]" stroked="f" strokeweight="1pt"/>
                <v:shape id="Текстовое поле 9" o:spid="_x0000_s1055" type="#_x0000_t202" style="position:absolute;left:-157;top:87;width:68877;height:1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/1sQA&#10;AADbAAAADwAAAGRycy9kb3ducmV2LnhtbESPwWrDMBBE74X8g9hALqWRU4obnMgmBAwhtIe6+YCt&#10;tbFMrJWxVNv5+6pQ6HGYmTfMvphtJ0YafOtYwWadgCCunW65UXD5LJ+2IHxA1tg5JgV38lDki4c9&#10;ZtpN/EFjFRoRIewzVGBC6DMpfW3Iol+7njh6VzdYDFEOjdQDThFuO/mcJKm02HJcMNjT0VB9q76t&#10;gkfTJ+9v19NXqdPa3M4eX+14Vmq1nA87EIHm8B/+a5+0gpcUfr/EHy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iv9bEAAAA2wAAAA8AAAAAAAAAAAAAAAAAmAIAAGRycy9k&#10;b3ducmV2LnhtbFBLBQYAAAAABAAEAPUAAACJAwAAAAA=&#10;" filled="f" stroked="f">
                  <v:textbox>
                    <w:txbxContent>
                      <w:p w:rsidR="00FC69EE" w:rsidRPr="0065219B" w:rsidRDefault="00FC69EE" w:rsidP="004E54FC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 xml:space="preserve">ПЕРВЕНСТВО ЦЕНТРАЛЬНОГО ФЕДЕРАЛЬНОГО ОКРУГА </w:t>
                        </w:r>
                      </w:p>
                      <w:p w:rsidR="00FC69EE" w:rsidRPr="0065219B" w:rsidRDefault="00FC69EE" w:rsidP="004E54FC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>ПО КИОКУСИНКАЙ</w:t>
                        </w:r>
                      </w:p>
                      <w:p w:rsidR="00FC69EE" w:rsidRPr="0065219B" w:rsidRDefault="00FC69EE" w:rsidP="004E54FC">
                        <w:pPr>
                          <w:pStyle w:val="a9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b w:val="0"/>
                            <w:sz w:val="28"/>
                            <w:szCs w:val="28"/>
                          </w:rPr>
                          <w:t>01-03 декабря 2018 года, г. Орёл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635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3745"/>
      </w:tblGrid>
      <w:tr w:rsidR="004E54FC" w:rsidRPr="00F63D1C" w:rsidTr="002B0569">
        <w:tc>
          <w:tcPr>
            <w:tcW w:w="9127" w:type="dxa"/>
            <w:gridSpan w:val="3"/>
          </w:tcPr>
          <w:p w:rsidR="004E54FC" w:rsidRPr="00F63D1C" w:rsidRDefault="004E54FC" w:rsidP="00FC69EE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14-15 лет: до 5</w:t>
            </w:r>
            <w:r w:rsidR="00D972E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4E54FC" w:rsidRPr="00F63D1C" w:rsidTr="002424A3">
        <w:tc>
          <w:tcPr>
            <w:tcW w:w="1271" w:type="dxa"/>
            <w:vAlign w:val="center"/>
          </w:tcPr>
          <w:p w:rsidR="004E54FC" w:rsidRPr="00F63D1C" w:rsidRDefault="004E54FC" w:rsidP="00FC69EE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4E54FC" w:rsidRPr="004E54FC" w:rsidRDefault="0000463D" w:rsidP="002424A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E54F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СЛАВИНА 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София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4E54FC" w:rsidRPr="00F63D1C" w:rsidRDefault="004E54FC" w:rsidP="0000463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 w:rsidR="0000463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Федулов И.В.</w:t>
            </w:r>
          </w:p>
        </w:tc>
      </w:tr>
      <w:tr w:rsidR="004E54FC" w:rsidRPr="00F63D1C" w:rsidTr="002424A3">
        <w:tc>
          <w:tcPr>
            <w:tcW w:w="1271" w:type="dxa"/>
            <w:vAlign w:val="center"/>
          </w:tcPr>
          <w:p w:rsidR="004E54FC" w:rsidRPr="00F63D1C" w:rsidRDefault="004E54FC" w:rsidP="00FC69EE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4E54FC" w:rsidRPr="004E54FC" w:rsidRDefault="0000463D" w:rsidP="002424A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E54FC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ЛИСТОПАД 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Екатерина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E54F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4E54FC" w:rsidRPr="00F63D1C" w:rsidRDefault="004E54FC" w:rsidP="00FC69EE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E54FC" w:rsidRPr="00F63D1C" w:rsidTr="002424A3">
        <w:tc>
          <w:tcPr>
            <w:tcW w:w="1271" w:type="dxa"/>
            <w:vAlign w:val="center"/>
          </w:tcPr>
          <w:p w:rsidR="004E54FC" w:rsidRPr="00F63D1C" w:rsidRDefault="004E54FC" w:rsidP="00FC69EE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4E54FC" w:rsidRPr="00372186" w:rsidRDefault="003820F7" w:rsidP="002424A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3820F7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Ефремова </w:t>
            </w:r>
            <w:r w:rsidRPr="003820F7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Анна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(Орловская обл.)</w:t>
            </w:r>
          </w:p>
        </w:tc>
        <w:tc>
          <w:tcPr>
            <w:tcW w:w="3745" w:type="dxa"/>
            <w:vAlign w:val="center"/>
          </w:tcPr>
          <w:p w:rsidR="004E54FC" w:rsidRPr="00F63D1C" w:rsidRDefault="004E54FC" w:rsidP="00FC69EE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972E5" w:rsidRPr="00F63D1C" w:rsidTr="002B0569">
        <w:tc>
          <w:tcPr>
            <w:tcW w:w="9127" w:type="dxa"/>
            <w:gridSpan w:val="3"/>
          </w:tcPr>
          <w:p w:rsidR="00D972E5" w:rsidRPr="00F63D1C" w:rsidRDefault="00D972E5" w:rsidP="00D972E5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14-15 лет: до 55 кг</w:t>
            </w:r>
          </w:p>
        </w:tc>
      </w:tr>
      <w:tr w:rsidR="00D972E5" w:rsidRPr="00F63D1C" w:rsidTr="002B0569">
        <w:tc>
          <w:tcPr>
            <w:tcW w:w="1271" w:type="dxa"/>
            <w:vAlign w:val="center"/>
          </w:tcPr>
          <w:p w:rsidR="00D972E5" w:rsidRPr="00F63D1C" w:rsidRDefault="00D972E5" w:rsidP="00D972E5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D972E5" w:rsidRPr="00D972E5" w:rsidRDefault="00D972E5" w:rsidP="00D972E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972E5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Иванова</w:t>
            </w:r>
            <w:r w:rsidRPr="00D972E5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Виктория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972E5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(Тверская обл.)</w:t>
            </w:r>
          </w:p>
        </w:tc>
        <w:tc>
          <w:tcPr>
            <w:tcW w:w="3745" w:type="dxa"/>
            <w:vAlign w:val="center"/>
          </w:tcPr>
          <w:p w:rsidR="00D972E5" w:rsidRPr="00F63D1C" w:rsidRDefault="00D972E5" w:rsidP="00D972E5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Малец А.В.</w:t>
            </w:r>
          </w:p>
        </w:tc>
      </w:tr>
      <w:tr w:rsidR="00D972E5" w:rsidRPr="00F63D1C" w:rsidTr="002B0569">
        <w:tc>
          <w:tcPr>
            <w:tcW w:w="1271" w:type="dxa"/>
            <w:vAlign w:val="center"/>
          </w:tcPr>
          <w:p w:rsidR="00D972E5" w:rsidRPr="00F63D1C" w:rsidRDefault="00D972E5" w:rsidP="00D972E5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D972E5" w:rsidRPr="00D972E5" w:rsidRDefault="00D972E5" w:rsidP="00D972E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972E5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Налетова</w:t>
            </w:r>
            <w:r w:rsidRPr="00D972E5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Дарья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972E5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(Воронежская обл.)</w:t>
            </w:r>
          </w:p>
        </w:tc>
        <w:tc>
          <w:tcPr>
            <w:tcW w:w="3745" w:type="dxa"/>
            <w:vAlign w:val="center"/>
          </w:tcPr>
          <w:p w:rsidR="00D972E5" w:rsidRPr="00F63D1C" w:rsidRDefault="00D972E5" w:rsidP="00D972E5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972E5" w:rsidRPr="00F63D1C" w:rsidTr="002B0569">
        <w:tc>
          <w:tcPr>
            <w:tcW w:w="1271" w:type="dxa"/>
            <w:vAlign w:val="center"/>
          </w:tcPr>
          <w:p w:rsidR="00D972E5" w:rsidRPr="00F63D1C" w:rsidRDefault="00D972E5" w:rsidP="00D972E5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D972E5" w:rsidRPr="00D972E5" w:rsidRDefault="00D972E5" w:rsidP="00D972E5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972E5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Авдюхина</w:t>
            </w:r>
            <w:r w:rsidRPr="00D972E5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Анастасия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972E5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D972E5" w:rsidRPr="00F63D1C" w:rsidRDefault="00D972E5" w:rsidP="00D972E5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972E5" w:rsidRPr="00F63D1C" w:rsidTr="002B0569">
        <w:tc>
          <w:tcPr>
            <w:tcW w:w="9127" w:type="dxa"/>
            <w:gridSpan w:val="3"/>
          </w:tcPr>
          <w:p w:rsidR="00D972E5" w:rsidRPr="00F63D1C" w:rsidRDefault="00D972E5" w:rsidP="00D972E5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ДЕВУШКИ 14-15 лет: свыше 55 кг</w:t>
            </w:r>
          </w:p>
        </w:tc>
      </w:tr>
      <w:tr w:rsidR="002B0569" w:rsidRPr="00F63D1C" w:rsidTr="002B0569">
        <w:tc>
          <w:tcPr>
            <w:tcW w:w="1271" w:type="dxa"/>
            <w:vAlign w:val="center"/>
          </w:tcPr>
          <w:p w:rsidR="002B0569" w:rsidRPr="00F63D1C" w:rsidRDefault="002B0569" w:rsidP="002B056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2B0569" w:rsidRPr="002B0569" w:rsidRDefault="002B0569" w:rsidP="002B0569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B0569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Колганова</w:t>
            </w:r>
            <w:r w:rsidRPr="002B056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Анна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B056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(Орловская обл.)</w:t>
            </w:r>
          </w:p>
        </w:tc>
        <w:tc>
          <w:tcPr>
            <w:tcW w:w="3745" w:type="dxa"/>
            <w:vAlign w:val="center"/>
          </w:tcPr>
          <w:p w:rsidR="002B0569" w:rsidRPr="00F63D1C" w:rsidRDefault="002B0569" w:rsidP="002B056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Румянцев П.С.</w:t>
            </w:r>
          </w:p>
        </w:tc>
      </w:tr>
      <w:tr w:rsidR="002B0569" w:rsidRPr="00F63D1C" w:rsidTr="002B0569">
        <w:tc>
          <w:tcPr>
            <w:tcW w:w="1271" w:type="dxa"/>
            <w:vAlign w:val="center"/>
          </w:tcPr>
          <w:p w:rsidR="002B0569" w:rsidRPr="00F63D1C" w:rsidRDefault="002B0569" w:rsidP="002B056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2B0569" w:rsidRPr="002B0569" w:rsidRDefault="002B0569" w:rsidP="002B0569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B0569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Яковенко</w:t>
            </w:r>
            <w:r w:rsidRPr="002B056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Василиса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B056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(Орловская обл.)</w:t>
            </w:r>
          </w:p>
        </w:tc>
        <w:tc>
          <w:tcPr>
            <w:tcW w:w="3745" w:type="dxa"/>
            <w:vAlign w:val="center"/>
          </w:tcPr>
          <w:p w:rsidR="002B0569" w:rsidRPr="00F63D1C" w:rsidRDefault="002B0569" w:rsidP="002B056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B0569" w:rsidRPr="00F63D1C" w:rsidTr="002B0569">
        <w:tc>
          <w:tcPr>
            <w:tcW w:w="1271" w:type="dxa"/>
            <w:vAlign w:val="center"/>
          </w:tcPr>
          <w:p w:rsidR="002B0569" w:rsidRPr="00F63D1C" w:rsidRDefault="002B0569" w:rsidP="002B0569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2B0569" w:rsidRPr="002B0569" w:rsidRDefault="002B0569" w:rsidP="002B0569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2B0569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Ракова</w:t>
            </w:r>
            <w:r w:rsidRPr="002B056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Виктория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2B0569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2B0569" w:rsidRPr="00F63D1C" w:rsidRDefault="002B0569" w:rsidP="002B0569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972E5" w:rsidRPr="00F63D1C" w:rsidTr="002B0569">
        <w:tc>
          <w:tcPr>
            <w:tcW w:w="1271" w:type="dxa"/>
            <w:vAlign w:val="center"/>
          </w:tcPr>
          <w:p w:rsidR="00D972E5" w:rsidRPr="00F63D1C" w:rsidRDefault="00D972E5" w:rsidP="00FC69EE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D972E5" w:rsidRPr="00372186" w:rsidRDefault="00D972E5" w:rsidP="00FC69EE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D972E5" w:rsidRPr="00F63D1C" w:rsidRDefault="00D972E5" w:rsidP="00FC69EE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2B0569" w:rsidRPr="00F63D1C" w:rsidTr="002B0569">
        <w:tc>
          <w:tcPr>
            <w:tcW w:w="1271" w:type="dxa"/>
            <w:vAlign w:val="center"/>
          </w:tcPr>
          <w:p w:rsidR="002B0569" w:rsidRDefault="002B0569" w:rsidP="00FC69EE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2B0569" w:rsidRDefault="002B0569" w:rsidP="00FC69EE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2B0569" w:rsidRDefault="002B0569" w:rsidP="00FC69EE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2B0569" w:rsidRDefault="002B0569" w:rsidP="00FC69EE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  <w:p w:rsidR="002B0569" w:rsidRPr="00F63D1C" w:rsidRDefault="002B0569" w:rsidP="00FC69EE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2B0569" w:rsidRPr="00372186" w:rsidRDefault="002B0569" w:rsidP="00FC69EE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745" w:type="dxa"/>
            <w:vAlign w:val="center"/>
          </w:tcPr>
          <w:p w:rsidR="002B0569" w:rsidRPr="00F63D1C" w:rsidRDefault="002B0569" w:rsidP="00FC69EE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4E54FC" w:rsidRDefault="004E54FC" w:rsidP="004E54FC">
      <w:pPr>
        <w:rPr>
          <w:b/>
          <w:noProof/>
          <w:sz w:val="32"/>
          <w:szCs w:val="32"/>
          <w:lang w:eastAsia="ru-RU"/>
        </w:rPr>
      </w:pPr>
    </w:p>
    <w:p w:rsidR="002B0569" w:rsidRDefault="002B0569" w:rsidP="004E54FC">
      <w:pPr>
        <w:rPr>
          <w:b/>
          <w:noProof/>
          <w:sz w:val="32"/>
          <w:szCs w:val="32"/>
          <w:lang w:eastAsia="ru-RU"/>
        </w:rPr>
      </w:pPr>
    </w:p>
    <w:tbl>
      <w:tblPr>
        <w:tblStyle w:val="1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4E54FC" w:rsidTr="00FC69EE">
        <w:tc>
          <w:tcPr>
            <w:tcW w:w="2405" w:type="dxa"/>
          </w:tcPr>
          <w:p w:rsidR="004E54FC" w:rsidRPr="00A83634" w:rsidRDefault="004E54FC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13" w:type="dxa"/>
            <w:vAlign w:val="center"/>
          </w:tcPr>
          <w:p w:rsidR="004E54FC" w:rsidRPr="00A83634" w:rsidRDefault="004E54FC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Ипатов А.А.</w:t>
            </w:r>
          </w:p>
        </w:tc>
      </w:tr>
      <w:tr w:rsidR="004E54FC" w:rsidTr="00FC69EE">
        <w:tc>
          <w:tcPr>
            <w:tcW w:w="2405" w:type="dxa"/>
          </w:tcPr>
          <w:p w:rsidR="004E54FC" w:rsidRPr="00A83634" w:rsidRDefault="004E54FC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4E54FC" w:rsidRPr="00A83634" w:rsidRDefault="004E54FC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E54FC" w:rsidTr="00FC69EE">
        <w:tc>
          <w:tcPr>
            <w:tcW w:w="2405" w:type="dxa"/>
          </w:tcPr>
          <w:p w:rsidR="004E54FC" w:rsidRPr="00A83634" w:rsidRDefault="004E54FC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4E54FC" w:rsidRPr="00A83634" w:rsidRDefault="004E54FC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E54FC" w:rsidTr="00FC69EE">
        <w:tc>
          <w:tcPr>
            <w:tcW w:w="2405" w:type="dxa"/>
          </w:tcPr>
          <w:p w:rsidR="004E54FC" w:rsidRPr="00A83634" w:rsidRDefault="004E54FC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13" w:type="dxa"/>
            <w:vAlign w:val="center"/>
          </w:tcPr>
          <w:p w:rsidR="004E54FC" w:rsidRPr="00A83634" w:rsidRDefault="004E54FC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</w:tbl>
    <w:p w:rsidR="00FC69EE" w:rsidRDefault="00FC69EE" w:rsidP="0009416B">
      <w:pPr>
        <w:rPr>
          <w:b/>
          <w:noProof/>
          <w:sz w:val="32"/>
          <w:szCs w:val="32"/>
          <w:lang w:eastAsia="ru-RU"/>
        </w:rPr>
      </w:pPr>
    </w:p>
    <w:p w:rsidR="00FC69EE" w:rsidRDefault="00FC69EE" w:rsidP="00FC69EE">
      <w:pPr>
        <w:rPr>
          <w:b/>
          <w:noProof/>
          <w:sz w:val="32"/>
          <w:szCs w:val="32"/>
          <w:lang w:eastAsia="ru-RU"/>
        </w:rPr>
      </w:pPr>
      <w:r>
        <w:rPr>
          <w:b/>
          <w:noProof/>
          <w:sz w:val="32"/>
          <w:szCs w:val="32"/>
          <w:lang w:eastAsia="ru-RU"/>
        </w:rPr>
        <w:br w:type="page"/>
      </w:r>
      <w:r w:rsidRPr="008D42FC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1175DB37" wp14:editId="71678C11">
                <wp:simplePos x="0" y="0"/>
                <wp:positionH relativeFrom="column">
                  <wp:posOffset>-5080</wp:posOffset>
                </wp:positionH>
                <wp:positionV relativeFrom="paragraph">
                  <wp:posOffset>885825</wp:posOffset>
                </wp:positionV>
                <wp:extent cx="6953250" cy="257175"/>
                <wp:effectExtent l="0" t="0" r="0" b="9525"/>
                <wp:wrapTopAndBottom/>
                <wp:docPr id="49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257175"/>
                          <a:chOff x="-143452" y="-642463"/>
                          <a:chExt cx="7172671" cy="1082040"/>
                        </a:xfrm>
                      </wpg:grpSpPr>
                      <wps:wsp>
                        <wps:cNvPr id="50" name="Прямоугольник 2"/>
                        <wps:cNvSpPr/>
                        <wps:spPr>
                          <a:xfrm>
                            <a:off x="-143452" y="-642463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-633587"/>
                            <a:ext cx="6887728" cy="1073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09416B" w:rsidRDefault="00FC69EE" w:rsidP="00FC69EE">
                              <w:pPr>
                                <w:pStyle w:val="a9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9416B">
                                <w:rPr>
                                  <w:sz w:val="24"/>
                                  <w:szCs w:val="24"/>
                                </w:rPr>
                                <w:t>РЕЗУЛЬТАТЫ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5DB37" id="_x0000_s1056" alt="Декоративный элемент" style="position:absolute;margin-left:-.4pt;margin-top:69.75pt;width:547.5pt;height:20.25pt;z-index:251761664;mso-position-horizontal-relative:text;mso-position-vertical-relative:text" coordorigin="-1434,-642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">
                <v:rect id="Прямоугольник 2" o:spid="_x0000_s1057" style="position:absolute;left:-1434;top:-6424;width:71726;height:10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+Ber0A&#10;AADbAAAADwAAAGRycy9kb3ducmV2LnhtbERPzYrCMBC+L/gOYQRva6qgSNcoKgieBKsPMJuMTbWZ&#10;lCZqfHtzWNjjx/e/XCfXiif1ofGsYDIuQBBrbxquFVzO++8FiBCRDbaeScGbAqxXg68llsa/+ETP&#10;KtYih3AoUYGNsSulDNqSwzD2HXHmrr53GDPsa2l6fOVw18ppUcylw4Zzg8WOdpb0vXo4Bd01TQ96&#10;u9++q/PiYW+/R5k0KTUaps0PiEgp/ov/3AejYJbX5y/5B8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m+Ber0AAADbAAAADwAAAAAAAAAAAAAAAACYAgAAZHJzL2Rvd25yZXYu&#10;eG1sUEsFBgAAAAAEAAQA9QAAAIIDAAAAAA==&#10;" fillcolor="#593470 [1604]" stroked="f" strokeweight="1pt"/>
                <v:shape id="Текстовое поле 9" o:spid="_x0000_s1058" type="#_x0000_t202" style="position:absolute;left:-157;top:-6335;width:68877;height:10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Kxf8QA&#10;AADbAAAADwAAAGRycy9kb3ducmV2LnhtbESPwWrDMBBE74H+g9hCL6GWXWhS3MgmBAIhtIc4+YCt&#10;tbGMrZWxVMf9+6pQyHGYmTfMppxtLyYafetYQZakIIhrp1tuFFzO++c3ED4ga+wdk4If8lAWD4sN&#10;5trd+ERTFRoRIexzVGBCGHIpfW3Iok/cQBy9qxsthijHRuoRbxFue/mSpitpseW4YHCgnaG6q76t&#10;gqUZ0s+P6+Frr1e16Y4e13Y6KvX0OG/fQQSawz383z5oBa8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SsX/EAAAA2wAAAA8AAAAAAAAAAAAAAAAAmAIAAGRycy9k&#10;b3ducmV2LnhtbFBLBQYAAAAABAAEAPUAAACJAwAAAAA=&#10;" filled="f" stroked="f">
                  <v:textbox>
                    <w:txbxContent>
                      <w:p w:rsidR="00FC69EE" w:rsidRPr="0009416B" w:rsidRDefault="00FC69EE" w:rsidP="00FC69EE">
                        <w:pPr>
                          <w:pStyle w:val="a9"/>
                          <w:rPr>
                            <w:sz w:val="24"/>
                            <w:szCs w:val="24"/>
                          </w:rPr>
                        </w:pPr>
                        <w:r w:rsidRPr="0009416B">
                          <w:rPr>
                            <w:sz w:val="24"/>
                            <w:szCs w:val="24"/>
                          </w:rPr>
                          <w:t>РЕЗУЛЬТАТЫ</w:t>
                        </w:r>
                      </w:p>
                    </w:txbxContent>
                  </v:textbox>
                </v:shape>
                <w10:wrap type="topAndBottom"/>
              </v:group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62688" behindDoc="0" locked="0" layoutInCell="1" allowOverlap="1" wp14:anchorId="2C756622" wp14:editId="2EDBE6DE">
            <wp:simplePos x="0" y="0"/>
            <wp:positionH relativeFrom="column">
              <wp:posOffset>6338047</wp:posOffset>
            </wp:positionH>
            <wp:positionV relativeFrom="paragraph">
              <wp:posOffset>159588</wp:posOffset>
            </wp:positionV>
            <wp:extent cx="476250" cy="488950"/>
            <wp:effectExtent l="0" t="0" r="0" b="635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Без р1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6" t="22347" r="24786" b="35617"/>
                    <a:stretch/>
                  </pic:blipFill>
                  <pic:spPr bwMode="auto">
                    <a:xfrm>
                      <a:off x="0" y="0"/>
                      <a:ext cx="476250" cy="488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63712" behindDoc="0" locked="0" layoutInCell="1" allowOverlap="1" wp14:anchorId="4534952F" wp14:editId="0D4C114E">
            <wp:simplePos x="0" y="0"/>
            <wp:positionH relativeFrom="column">
              <wp:posOffset>175895</wp:posOffset>
            </wp:positionH>
            <wp:positionV relativeFrom="paragraph">
              <wp:posOffset>22225</wp:posOffset>
            </wp:positionV>
            <wp:extent cx="608330" cy="86106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Без имени-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33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2FC">
        <w:rPr>
          <w:noProof/>
          <w:lang w:eastAsia="ru-RU"/>
        </w:rPr>
        <mc:AlternateContent>
          <mc:Choice Requires="wpg">
            <w:drawing>
              <wp:inline distT="0" distB="0" distL="0" distR="0" wp14:anchorId="3A40A006" wp14:editId="5C47D2FB">
                <wp:extent cx="6953250" cy="796925"/>
                <wp:effectExtent l="0" t="0" r="0" b="3175"/>
                <wp:docPr id="52" name="Группа 5" descr="Декоративный элемент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53250" cy="796925"/>
                          <a:chOff x="-143452" y="0"/>
                          <a:chExt cx="7172671" cy="1082040"/>
                        </a:xfrm>
                      </wpg:grpSpPr>
                      <wps:wsp>
                        <wps:cNvPr id="53" name="Прямоугольник 2"/>
                        <wps:cNvSpPr/>
                        <wps:spPr>
                          <a:xfrm>
                            <a:off x="-143452" y="0"/>
                            <a:ext cx="7172671" cy="108204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Текстовое поле 9"/>
                        <wps:cNvSpPr txBox="1">
                          <a:spLocks noChangeArrowheads="1"/>
                        </wps:cNvSpPr>
                        <wps:spPr bwMode="auto">
                          <a:xfrm>
                            <a:off x="-15718" y="8792"/>
                            <a:ext cx="6887728" cy="10732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69EE" w:rsidRPr="0065219B" w:rsidRDefault="00FC69EE" w:rsidP="00FC69EE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 xml:space="preserve">ПЕРВЕНСТВО ЦЕНТРАЛЬНОГО ФЕДЕРАЛЬНОГО ОКРУГА </w:t>
                              </w:r>
                            </w:p>
                            <w:p w:rsidR="00FC69EE" w:rsidRPr="0065219B" w:rsidRDefault="00FC69EE" w:rsidP="00FC69EE">
                              <w:pPr>
                                <w:pStyle w:val="a9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sz w:val="28"/>
                                  <w:szCs w:val="28"/>
                                </w:rPr>
                                <w:t>ПО КИОКУСИНКАЙ</w:t>
                              </w:r>
                            </w:p>
                            <w:p w:rsidR="00FC69EE" w:rsidRPr="0065219B" w:rsidRDefault="00FC69EE" w:rsidP="00FC69EE">
                              <w:pPr>
                                <w:pStyle w:val="a9"/>
                                <w:rPr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65219B">
                                <w:rPr>
                                  <w:b w:val="0"/>
                                  <w:sz w:val="28"/>
                                  <w:szCs w:val="28"/>
                                </w:rPr>
                                <w:t>01-03 декабря 2018 года, г. Орёл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40A006" id="_x0000_s1059" alt="Декоративный элемент" style="width:547.5pt;height:62.75pt;mso-position-horizontal-relative:char;mso-position-vertical-relative:line" coordorigin="-1434" coordsize="71726,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">
                <v:rect id="Прямоугольник 2" o:spid="_x0000_s1060" style="position:absolute;left:-1434;width:71726;height:108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0fDcEA&#10;AADbAAAADwAAAGRycy9kb3ducmV2LnhtbESP0WoCMRRE3wv+Q7iCbzWrosjWKFUQfBK69gNuk+tm&#10;283Nsoka/94UBB+HmTnDrDbJteJKfWg8K5iMCxDE2puGawXfp/37EkSIyAZbz6TgTgE268HbCkvj&#10;b/xF1yrWIkM4lKjAxtiVUgZtyWEY+444e2ffO4xZ9rU0Pd4y3LVyWhQL6bDhvGCxo50l/VddnILu&#10;nKYHvd1v79VpebG/P0eZNCk1GqbPDxCRUnyFn+2DUTCfwf+X/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9Hw3BAAAA2wAAAA8AAAAAAAAAAAAAAAAAmAIAAGRycy9kb3du&#10;cmV2LnhtbFBLBQYAAAAABAAEAPUAAACGAwAAAAA=&#10;" fillcolor="#593470 [1604]" stroked="f" strokeweight="1pt"/>
                <v:shape id="Текстовое поле 9" o:spid="_x0000_s1061" type="#_x0000_t202" style="position:absolute;left:-157;top:87;width:68877;height:107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US58IA&#10;AADbAAAADwAAAGRycy9kb3ducmV2LnhtbESP3YrCMBSE7xd8h3AWvFnWVFFXukYRQRDRC38e4Ngc&#10;m2JzUppY69sbQfBymJlvmOm8taVoqPaFYwX9XgKCOHO64FzB6bj6nYDwAVlj6ZgUPMjDfNb5mmKq&#10;3Z331BxCLiKEfYoKTAhVKqXPDFn0PVcRR+/iaoshyjqXusZ7hNtSDpJkLC0WHBcMVrQ0lF0PN6vg&#10;x1TJbntZn1d6nJnrxuOfbTZKdb/bxT+IQG34hN/ttVYwGsLrS/w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ZRLnwgAAANsAAAAPAAAAAAAAAAAAAAAAAJgCAABkcnMvZG93&#10;bnJldi54bWxQSwUGAAAAAAQABAD1AAAAhwMAAAAA&#10;" filled="f" stroked="f">
                  <v:textbox>
                    <w:txbxContent>
                      <w:p w:rsidR="00FC69EE" w:rsidRPr="0065219B" w:rsidRDefault="00FC69EE" w:rsidP="00FC69EE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 xml:space="preserve">ПЕРВЕНСТВО ЦЕНТРАЛЬНОГО ФЕДЕРАЛЬНОГО ОКРУГА </w:t>
                        </w:r>
                      </w:p>
                      <w:p w:rsidR="00FC69EE" w:rsidRPr="0065219B" w:rsidRDefault="00FC69EE" w:rsidP="00FC69EE">
                        <w:pPr>
                          <w:pStyle w:val="a9"/>
                          <w:rPr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sz w:val="28"/>
                            <w:szCs w:val="28"/>
                          </w:rPr>
                          <w:t>ПО КИОКУСИНКАЙ</w:t>
                        </w:r>
                      </w:p>
                      <w:p w:rsidR="00FC69EE" w:rsidRPr="0065219B" w:rsidRDefault="00FC69EE" w:rsidP="00FC69EE">
                        <w:pPr>
                          <w:pStyle w:val="a9"/>
                          <w:rPr>
                            <w:b w:val="0"/>
                            <w:sz w:val="28"/>
                            <w:szCs w:val="28"/>
                          </w:rPr>
                        </w:pPr>
                        <w:r w:rsidRPr="0065219B">
                          <w:rPr>
                            <w:b w:val="0"/>
                            <w:sz w:val="28"/>
                            <w:szCs w:val="28"/>
                          </w:rPr>
                          <w:t>01-03 декабря 2018 года, г. Орёл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a8"/>
        <w:tblpPr w:leftFromText="180" w:rightFromText="180" w:vertAnchor="text" w:horzAnchor="margin" w:tblpXSpec="center" w:tblpY="635"/>
        <w:tblW w:w="9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4111"/>
        <w:gridCol w:w="3745"/>
      </w:tblGrid>
      <w:tr w:rsidR="00FC69EE" w:rsidRPr="00F63D1C" w:rsidTr="00ED0906">
        <w:tc>
          <w:tcPr>
            <w:tcW w:w="9127" w:type="dxa"/>
            <w:gridSpan w:val="3"/>
          </w:tcPr>
          <w:p w:rsidR="00FC69EE" w:rsidRPr="00F63D1C" w:rsidRDefault="00FC69EE" w:rsidP="00FC69EE">
            <w:pPr>
              <w:spacing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ЮНИОРЫ 16-17 лет: до 60 кг</w:t>
            </w:r>
          </w:p>
        </w:tc>
      </w:tr>
      <w:tr w:rsidR="0000463D" w:rsidRPr="00F63D1C" w:rsidTr="00ED0906">
        <w:tc>
          <w:tcPr>
            <w:tcW w:w="1271" w:type="dxa"/>
            <w:vAlign w:val="center"/>
          </w:tcPr>
          <w:p w:rsidR="0000463D" w:rsidRPr="00F63D1C" w:rsidRDefault="0000463D" w:rsidP="0000463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00463D" w:rsidRPr="0000463D" w:rsidRDefault="0000463D" w:rsidP="0000463D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00463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ЛИСТОПАД </w:t>
            </w:r>
            <w:r w:rsidRPr="0000463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Петр (Московская обл.)</w:t>
            </w:r>
          </w:p>
        </w:tc>
        <w:tc>
          <w:tcPr>
            <w:tcW w:w="3745" w:type="dxa"/>
            <w:vAlign w:val="center"/>
          </w:tcPr>
          <w:p w:rsidR="0000463D" w:rsidRPr="00F63D1C" w:rsidRDefault="0000463D" w:rsidP="0000463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00463D" w:rsidRPr="00F63D1C" w:rsidTr="00ED0906">
        <w:trPr>
          <w:trHeight w:val="163"/>
        </w:trPr>
        <w:tc>
          <w:tcPr>
            <w:tcW w:w="1271" w:type="dxa"/>
            <w:vAlign w:val="center"/>
          </w:tcPr>
          <w:p w:rsidR="0000463D" w:rsidRPr="00F63D1C" w:rsidRDefault="0000463D" w:rsidP="0000463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</w:tcPr>
          <w:p w:rsidR="0000463D" w:rsidRPr="0000463D" w:rsidRDefault="0000463D" w:rsidP="0000463D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00463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ХАРЛАМОВ </w:t>
            </w:r>
            <w:r w:rsidRPr="0000463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Александр (Московская обл.)</w:t>
            </w:r>
          </w:p>
        </w:tc>
        <w:tc>
          <w:tcPr>
            <w:tcW w:w="3745" w:type="dxa"/>
            <w:vAlign w:val="center"/>
          </w:tcPr>
          <w:p w:rsidR="0000463D" w:rsidRPr="00F63D1C" w:rsidRDefault="0000463D" w:rsidP="0000463D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00463D" w:rsidRPr="00F63D1C" w:rsidTr="00ED0906">
        <w:tc>
          <w:tcPr>
            <w:tcW w:w="1271" w:type="dxa"/>
            <w:vAlign w:val="center"/>
          </w:tcPr>
          <w:p w:rsidR="0000463D" w:rsidRPr="00F63D1C" w:rsidRDefault="0000463D" w:rsidP="0000463D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00463D" w:rsidRPr="0000463D" w:rsidRDefault="0000463D" w:rsidP="0000463D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00463D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КУКУШКИН </w:t>
            </w:r>
            <w:r w:rsidRPr="0000463D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Данила (г. Москва)</w:t>
            </w:r>
          </w:p>
        </w:tc>
        <w:tc>
          <w:tcPr>
            <w:tcW w:w="3745" w:type="dxa"/>
            <w:vAlign w:val="center"/>
          </w:tcPr>
          <w:p w:rsidR="0000463D" w:rsidRPr="00F63D1C" w:rsidRDefault="0000463D" w:rsidP="0000463D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C69EE" w:rsidRPr="00F63D1C" w:rsidTr="00ED0906">
        <w:tc>
          <w:tcPr>
            <w:tcW w:w="9127" w:type="dxa"/>
            <w:gridSpan w:val="3"/>
          </w:tcPr>
          <w:p w:rsidR="00FC69EE" w:rsidRPr="00F63D1C" w:rsidRDefault="0081284C" w:rsidP="00FC69EE">
            <w:pPr>
              <w:spacing w:before="240" w:after="120"/>
              <w:jc w:val="center"/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ЮНИОРЫ 16-17 лет: до 6</w:t>
            </w:r>
            <w:r w:rsidR="00FC69EE">
              <w:rPr>
                <w:b/>
                <w:sz w:val="24"/>
                <w:szCs w:val="24"/>
              </w:rPr>
              <w:t>5 кг</w:t>
            </w:r>
          </w:p>
        </w:tc>
      </w:tr>
      <w:tr w:rsidR="00402D7A" w:rsidRPr="00F63D1C" w:rsidTr="00ED0906">
        <w:tc>
          <w:tcPr>
            <w:tcW w:w="1271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402D7A" w:rsidRPr="00402D7A" w:rsidRDefault="00402D7A" w:rsidP="00B37A31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02D7A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ЯКУШИН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Владислав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(Орловская обл.)</w:t>
            </w:r>
          </w:p>
        </w:tc>
        <w:tc>
          <w:tcPr>
            <w:tcW w:w="3745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Навоян Д.А.</w:t>
            </w:r>
          </w:p>
        </w:tc>
      </w:tr>
      <w:tr w:rsidR="00402D7A" w:rsidRPr="00F63D1C" w:rsidTr="00ED0906">
        <w:tc>
          <w:tcPr>
            <w:tcW w:w="1271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402D7A" w:rsidRPr="00402D7A" w:rsidRDefault="00402D7A" w:rsidP="00B37A31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02D7A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МАНЫКИН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Вадим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402D7A" w:rsidRPr="00F63D1C" w:rsidTr="00ED0906">
        <w:tc>
          <w:tcPr>
            <w:tcW w:w="1271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402D7A" w:rsidRPr="00402D7A" w:rsidRDefault="00402D7A" w:rsidP="00B37A31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02D7A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БАЧЕРИКОВ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Николай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(Тверская обл.)</w:t>
            </w:r>
          </w:p>
        </w:tc>
        <w:tc>
          <w:tcPr>
            <w:tcW w:w="3745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C69EE" w:rsidRPr="00F63D1C" w:rsidTr="00ED0906">
        <w:tc>
          <w:tcPr>
            <w:tcW w:w="9127" w:type="dxa"/>
            <w:gridSpan w:val="3"/>
          </w:tcPr>
          <w:p w:rsidR="00FC69EE" w:rsidRPr="00F63D1C" w:rsidRDefault="00FC69EE" w:rsidP="00F72345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16-17 лет: до</w:t>
            </w:r>
            <w:r w:rsidR="00F72345">
              <w:rPr>
                <w:b/>
                <w:sz w:val="24"/>
                <w:szCs w:val="24"/>
              </w:rPr>
              <w:t xml:space="preserve"> 70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402D7A" w:rsidRPr="00F63D1C" w:rsidTr="00ED0906">
        <w:tc>
          <w:tcPr>
            <w:tcW w:w="1271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402D7A" w:rsidRPr="00402D7A" w:rsidRDefault="00402D7A" w:rsidP="00402D7A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02D7A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ЛОШКАРЕВ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Максим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</w:t>
            </w:r>
            <w:r w:rsidRPr="00402D7A">
              <w:rPr>
                <w:rFonts w:ascii="Arial Narrow" w:hAnsi="Arial Narrow" w:cs="Aharoni"/>
                <w:noProof/>
                <w:lang w:eastAsia="ru-RU"/>
              </w:rPr>
              <w:t>Московская обл.)</w:t>
            </w:r>
          </w:p>
        </w:tc>
        <w:tc>
          <w:tcPr>
            <w:tcW w:w="3745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 w:rsidR="00F773F1" w:rsidRPr="00F773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73F1" w:rsidRPr="00F773F1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Сафьянников</w:t>
            </w:r>
            <w:r w:rsidR="00F773F1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402D7A" w:rsidRPr="00F63D1C" w:rsidTr="00ED0906">
        <w:tc>
          <w:tcPr>
            <w:tcW w:w="1271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7856" w:type="dxa"/>
            <w:gridSpan w:val="2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402D7A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НАУМУШКИН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Алексей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02D7A">
              <w:rPr>
                <w:rFonts w:ascii="Arial Narrow" w:hAnsi="Arial Narrow" w:cs="Aharoni"/>
                <w:noProof/>
                <w:sz w:val="18"/>
                <w:szCs w:val="18"/>
                <w:lang w:eastAsia="ru-RU"/>
              </w:rPr>
              <w:t>(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Московская обл.)</w:t>
            </w:r>
          </w:p>
        </w:tc>
      </w:tr>
      <w:tr w:rsidR="00402D7A" w:rsidRPr="00F63D1C" w:rsidTr="00ED0906">
        <w:tc>
          <w:tcPr>
            <w:tcW w:w="1271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402D7A" w:rsidRPr="00402D7A" w:rsidRDefault="00402D7A" w:rsidP="00402D7A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402D7A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ГОЛУБ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Никита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402D7A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402D7A" w:rsidRPr="00F63D1C" w:rsidRDefault="00402D7A" w:rsidP="00402D7A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C69EE" w:rsidRPr="00F63D1C" w:rsidTr="00ED0906">
        <w:tc>
          <w:tcPr>
            <w:tcW w:w="9127" w:type="dxa"/>
            <w:gridSpan w:val="3"/>
          </w:tcPr>
          <w:p w:rsidR="00FC69EE" w:rsidRPr="00F63D1C" w:rsidRDefault="00B37A31" w:rsidP="00FC69EE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ЮНИОРЫ 16-17 лет: до 7</w:t>
            </w:r>
            <w:r w:rsidR="00FC69EE">
              <w:rPr>
                <w:b/>
                <w:sz w:val="24"/>
                <w:szCs w:val="24"/>
              </w:rPr>
              <w:t>5 кг</w:t>
            </w:r>
          </w:p>
        </w:tc>
      </w:tr>
      <w:tr w:rsidR="00B37A31" w:rsidRPr="00F63D1C" w:rsidTr="00ED0906">
        <w:tc>
          <w:tcPr>
            <w:tcW w:w="1271" w:type="dxa"/>
            <w:vAlign w:val="center"/>
          </w:tcPr>
          <w:p w:rsidR="00B37A31" w:rsidRPr="00F63D1C" w:rsidRDefault="00B37A31" w:rsidP="00B37A31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B37A31" w:rsidRPr="00B37A31" w:rsidRDefault="00B37A31" w:rsidP="00B37A31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B37A31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МИРЗОЯН </w:t>
            </w:r>
            <w:r w:rsidRPr="00B37A31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Нарек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B37A31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(Орловская обл.)</w:t>
            </w:r>
          </w:p>
        </w:tc>
        <w:tc>
          <w:tcPr>
            <w:tcW w:w="3745" w:type="dxa"/>
            <w:vAlign w:val="center"/>
          </w:tcPr>
          <w:p w:rsidR="00B37A31" w:rsidRPr="00F63D1C" w:rsidRDefault="00B37A31" w:rsidP="00B37A31">
            <w:pPr>
              <w:rPr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- тренер Румянцев П.С.</w:t>
            </w:r>
          </w:p>
        </w:tc>
      </w:tr>
      <w:tr w:rsidR="00B37A31" w:rsidRPr="00F63D1C" w:rsidTr="00ED0906">
        <w:tc>
          <w:tcPr>
            <w:tcW w:w="1271" w:type="dxa"/>
            <w:vAlign w:val="center"/>
          </w:tcPr>
          <w:p w:rsidR="00B37A31" w:rsidRPr="00F63D1C" w:rsidRDefault="00B37A31" w:rsidP="00B37A31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B37A31" w:rsidRPr="00B37A31" w:rsidRDefault="00B37A31" w:rsidP="00B37A31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B37A31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КУЗОВЛЕВ </w:t>
            </w:r>
            <w:r w:rsidRPr="00B37A31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Никита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B37A31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(г. Москва)</w:t>
            </w:r>
          </w:p>
        </w:tc>
        <w:tc>
          <w:tcPr>
            <w:tcW w:w="3745" w:type="dxa"/>
            <w:vAlign w:val="center"/>
          </w:tcPr>
          <w:p w:rsidR="00B37A31" w:rsidRPr="00F63D1C" w:rsidRDefault="00B37A31" w:rsidP="00B37A31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B37A31" w:rsidRPr="00F63D1C" w:rsidTr="00ED0906">
        <w:tc>
          <w:tcPr>
            <w:tcW w:w="1271" w:type="dxa"/>
            <w:vAlign w:val="center"/>
          </w:tcPr>
          <w:p w:rsidR="00B37A31" w:rsidRPr="00F63D1C" w:rsidRDefault="00B37A31" w:rsidP="00B37A31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B37A31" w:rsidRPr="00B37A31" w:rsidRDefault="00B37A31" w:rsidP="00B37A31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B37A31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БЛЕДНОВ </w:t>
            </w:r>
            <w:r w:rsidRPr="00B37A31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Макар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B37A31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(Курская обл.)</w:t>
            </w:r>
          </w:p>
        </w:tc>
        <w:tc>
          <w:tcPr>
            <w:tcW w:w="3745" w:type="dxa"/>
            <w:vAlign w:val="center"/>
          </w:tcPr>
          <w:p w:rsidR="00B37A31" w:rsidRPr="00F63D1C" w:rsidRDefault="00B37A31" w:rsidP="00B37A31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C69EE" w:rsidRPr="00F63D1C" w:rsidTr="00ED0906">
        <w:tc>
          <w:tcPr>
            <w:tcW w:w="9127" w:type="dxa"/>
            <w:gridSpan w:val="3"/>
          </w:tcPr>
          <w:p w:rsidR="00FC69EE" w:rsidRPr="00F63D1C" w:rsidRDefault="00FC69EE" w:rsidP="00D33FE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ЮНИОРЫ 16-17 лет: </w:t>
            </w:r>
            <w:r w:rsidR="00D33FEB">
              <w:rPr>
                <w:b/>
                <w:sz w:val="24"/>
                <w:szCs w:val="24"/>
              </w:rPr>
              <w:t>свыше 75</w:t>
            </w:r>
            <w:r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D33FEB" w:rsidRPr="00D33FEB" w:rsidRDefault="00D33FEB" w:rsidP="00D33FEB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ТАТЕВОСЯН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Глеб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</w:tcPr>
          <w:p w:rsidR="00D33FEB" w:rsidRPr="00D33FEB" w:rsidRDefault="00D33FEB" w:rsidP="00D33FEB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КОБЕЛЕВ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Сергей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(Курская обл.)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D33FEB" w:rsidRPr="00D33FEB" w:rsidRDefault="00D33FEB" w:rsidP="00D33FEB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КОБЕЛЕВ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Андрей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C69EE" w:rsidRPr="00F63D1C" w:rsidTr="00ED0906">
        <w:tc>
          <w:tcPr>
            <w:tcW w:w="9127" w:type="dxa"/>
            <w:gridSpan w:val="3"/>
          </w:tcPr>
          <w:p w:rsidR="00FC69EE" w:rsidRPr="00F63D1C" w:rsidRDefault="00D33FEB" w:rsidP="00D33FEB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ЮНИОРКИ 16-17 лет: до 50</w:t>
            </w:r>
            <w:r w:rsidR="00FC69EE">
              <w:rPr>
                <w:b/>
                <w:sz w:val="24"/>
                <w:szCs w:val="24"/>
              </w:rPr>
              <w:t xml:space="preserve"> кг</w:t>
            </w: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D33FEB" w:rsidRPr="00D33FEB" w:rsidRDefault="00D33FEB" w:rsidP="00D33FEB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КАЗАРЯН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Александра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(г. Москва)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Леонов А.Ю.</w:t>
            </w: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</w:tcPr>
          <w:p w:rsidR="00D33FEB" w:rsidRPr="00D33FEB" w:rsidRDefault="00D33FEB" w:rsidP="00D33FEB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ФАЛАЛЕЕВА К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ристина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(г. Москва</w:t>
            </w: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</w:tcPr>
          <w:p w:rsidR="00D33FEB" w:rsidRPr="00D33FEB" w:rsidRDefault="00D33FEB" w:rsidP="00D33FEB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АКСЕЛЬ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Анна</w:t>
            </w:r>
            <w:r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(Ивановская обл.)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C69EE" w:rsidRPr="00F63D1C" w:rsidTr="00ED0906">
        <w:tc>
          <w:tcPr>
            <w:tcW w:w="9127" w:type="dxa"/>
            <w:gridSpan w:val="3"/>
          </w:tcPr>
          <w:p w:rsidR="00FC69EE" w:rsidRPr="00F63D1C" w:rsidRDefault="00D33FEB" w:rsidP="00FC69EE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ЮНИОРКИ </w:t>
            </w:r>
            <w:r w:rsidR="00FC69EE">
              <w:rPr>
                <w:b/>
                <w:sz w:val="24"/>
                <w:szCs w:val="24"/>
              </w:rPr>
              <w:t>16-17 ле</w:t>
            </w:r>
            <w:r>
              <w:rPr>
                <w:b/>
                <w:sz w:val="24"/>
                <w:szCs w:val="24"/>
              </w:rPr>
              <w:t>т: до 5</w:t>
            </w:r>
            <w:r w:rsidR="00FC69EE">
              <w:rPr>
                <w:b/>
                <w:sz w:val="24"/>
                <w:szCs w:val="24"/>
              </w:rPr>
              <w:t>5 кг</w:t>
            </w: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  <w:vAlign w:val="center"/>
          </w:tcPr>
          <w:p w:rsidR="00D33FEB" w:rsidRPr="00D33FEB" w:rsidRDefault="00D33FEB" w:rsidP="00951D9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РОМАНЧЕНКО  </w:t>
            </w:r>
            <w:r w:rsidR="00951D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Евгения </w:t>
            </w:r>
            <w:r w:rsidRPr="00951D93">
              <w:rPr>
                <w:rFonts w:ascii="Arial Narrow" w:hAnsi="Arial Narrow" w:cs="Aharoni"/>
                <w:noProof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951D93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- тренер </w:t>
            </w:r>
            <w:r w:rsidR="00951D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Поздняк С.Ю.</w:t>
            </w: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  <w:vAlign w:val="center"/>
          </w:tcPr>
          <w:p w:rsidR="00D33FEB" w:rsidRPr="00D33FEB" w:rsidRDefault="00D33FEB" w:rsidP="00951D9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ШАЛАМОВА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Анастасия</w:t>
            </w:r>
            <w:r w:rsidR="00951D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(Московская обл.)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D33FEB" w:rsidRPr="00F63D1C" w:rsidTr="00ED0906">
        <w:tc>
          <w:tcPr>
            <w:tcW w:w="1271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</w:tc>
        <w:tc>
          <w:tcPr>
            <w:tcW w:w="4111" w:type="dxa"/>
            <w:vAlign w:val="center"/>
          </w:tcPr>
          <w:p w:rsidR="00D33FEB" w:rsidRPr="00D33FEB" w:rsidRDefault="00D33FEB" w:rsidP="00951D93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D33FEB"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ФОКИНА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Ксения</w:t>
            </w:r>
            <w:r w:rsidR="00951D93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 xml:space="preserve"> </w:t>
            </w:r>
            <w:r w:rsidRPr="00D33FEB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(г. Москва)</w:t>
            </w:r>
          </w:p>
        </w:tc>
        <w:tc>
          <w:tcPr>
            <w:tcW w:w="3745" w:type="dxa"/>
            <w:vAlign w:val="center"/>
          </w:tcPr>
          <w:p w:rsidR="00D33FEB" w:rsidRPr="00F63D1C" w:rsidRDefault="00D33FEB" w:rsidP="00D33FEB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D0906" w:rsidRPr="00F63D1C" w:rsidTr="00ED0906">
        <w:tc>
          <w:tcPr>
            <w:tcW w:w="9127" w:type="dxa"/>
            <w:gridSpan w:val="3"/>
          </w:tcPr>
          <w:p w:rsidR="00ED0906" w:rsidRPr="00F63D1C" w:rsidRDefault="00ED0906" w:rsidP="00ED0906">
            <w:pPr>
              <w:spacing w:before="24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ОБЩЕКОМАНДНЫЙ ЗАЧЕТ</w:t>
            </w:r>
          </w:p>
        </w:tc>
      </w:tr>
      <w:tr w:rsidR="00ED0906" w:rsidRPr="00F63D1C" w:rsidTr="00ED0906">
        <w:tc>
          <w:tcPr>
            <w:tcW w:w="1271" w:type="dxa"/>
            <w:vAlign w:val="center"/>
          </w:tcPr>
          <w:p w:rsidR="00ED0906" w:rsidRPr="00F63D1C" w:rsidRDefault="00ED0906" w:rsidP="00ED090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1 место -</w:t>
            </w:r>
          </w:p>
        </w:tc>
        <w:tc>
          <w:tcPr>
            <w:tcW w:w="4111" w:type="dxa"/>
          </w:tcPr>
          <w:p w:rsidR="00ED0906" w:rsidRPr="00372186" w:rsidRDefault="00ED0906" w:rsidP="00ED090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3745" w:type="dxa"/>
            <w:vAlign w:val="center"/>
          </w:tcPr>
          <w:p w:rsidR="00ED0906" w:rsidRPr="00F63D1C" w:rsidRDefault="00ED0906" w:rsidP="00ED090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D0906" w:rsidRPr="00F63D1C" w:rsidTr="00ED0906">
        <w:tc>
          <w:tcPr>
            <w:tcW w:w="1271" w:type="dxa"/>
            <w:vAlign w:val="center"/>
          </w:tcPr>
          <w:p w:rsidR="00ED0906" w:rsidRPr="00F63D1C" w:rsidRDefault="00ED0906" w:rsidP="00ED0906">
            <w:pPr>
              <w:rPr>
                <w:b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2 место -</w:t>
            </w:r>
          </w:p>
        </w:tc>
        <w:tc>
          <w:tcPr>
            <w:tcW w:w="4111" w:type="dxa"/>
          </w:tcPr>
          <w:p w:rsidR="00ED0906" w:rsidRPr="00372186" w:rsidRDefault="00ED0906" w:rsidP="00ED090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 w:rsidRPr="00ED0906">
              <w:rPr>
                <w:rFonts w:ascii="Arial Narrow" w:hAnsi="Arial Narrow" w:cs="Aharoni"/>
                <w:noProof/>
                <w:sz w:val="24"/>
                <w:szCs w:val="24"/>
                <w:lang w:eastAsia="ru-RU"/>
              </w:rPr>
              <w:t>г.</w:t>
            </w:r>
            <w: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 xml:space="preserve"> мОСКВА</w:t>
            </w:r>
          </w:p>
        </w:tc>
        <w:tc>
          <w:tcPr>
            <w:tcW w:w="3745" w:type="dxa"/>
            <w:vAlign w:val="center"/>
          </w:tcPr>
          <w:p w:rsidR="00ED0906" w:rsidRPr="00F63D1C" w:rsidRDefault="00ED0906" w:rsidP="00ED090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D0906" w:rsidRPr="00F63D1C" w:rsidTr="00ED0906">
        <w:tc>
          <w:tcPr>
            <w:tcW w:w="1271" w:type="dxa"/>
            <w:vAlign w:val="center"/>
          </w:tcPr>
          <w:p w:rsidR="00ED0906" w:rsidRDefault="00ED0906" w:rsidP="00ED0906">
            <w:pPr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</w:pPr>
            <w:r w:rsidRPr="00F63D1C">
              <w:rPr>
                <w:rFonts w:ascii="Arial Narrow" w:hAnsi="Arial Narrow" w:cs="Aharoni"/>
                <w:b/>
                <w:caps/>
                <w:noProof/>
                <w:sz w:val="24"/>
                <w:szCs w:val="24"/>
                <w:lang w:eastAsia="ru-RU"/>
              </w:rPr>
              <w:t>3 место -</w:t>
            </w:r>
          </w:p>
          <w:p w:rsidR="00ED0906" w:rsidRPr="00F63D1C" w:rsidRDefault="00ED0906" w:rsidP="00ED0906">
            <w:pPr>
              <w:rPr>
                <w:b/>
                <w:noProof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111" w:type="dxa"/>
          </w:tcPr>
          <w:p w:rsidR="00ED0906" w:rsidRPr="00372186" w:rsidRDefault="00ED0906" w:rsidP="00ED0906">
            <w:pP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Arial Narrow" w:hAnsi="Arial Narrow" w:cs="Aharoni"/>
                <w:caps/>
                <w:noProof/>
                <w:sz w:val="24"/>
                <w:szCs w:val="24"/>
                <w:lang w:eastAsia="ru-RU"/>
              </w:rPr>
              <w:t>оРЛОВСКАЯ ОБЛАСТЬ</w:t>
            </w:r>
          </w:p>
        </w:tc>
        <w:tc>
          <w:tcPr>
            <w:tcW w:w="3745" w:type="dxa"/>
            <w:vAlign w:val="center"/>
          </w:tcPr>
          <w:p w:rsidR="00ED0906" w:rsidRPr="00F63D1C" w:rsidRDefault="00ED0906" w:rsidP="00ED0906">
            <w:pPr>
              <w:rPr>
                <w:b/>
                <w:noProof/>
                <w:sz w:val="24"/>
                <w:szCs w:val="24"/>
                <w:lang w:eastAsia="ru-RU"/>
              </w:rPr>
            </w:pPr>
          </w:p>
        </w:tc>
      </w:tr>
    </w:tbl>
    <w:p w:rsidR="00FC69EE" w:rsidRDefault="00FC69EE" w:rsidP="00FC69EE">
      <w:pPr>
        <w:rPr>
          <w:b/>
          <w:noProof/>
          <w:sz w:val="32"/>
          <w:szCs w:val="32"/>
          <w:lang w:eastAsia="ru-RU"/>
        </w:rPr>
      </w:pPr>
    </w:p>
    <w:p w:rsidR="00ED0906" w:rsidRDefault="00ED0906" w:rsidP="00FC69EE">
      <w:pPr>
        <w:rPr>
          <w:b/>
          <w:noProof/>
          <w:sz w:val="32"/>
          <w:szCs w:val="32"/>
          <w:lang w:eastAsia="ru-RU"/>
        </w:rPr>
      </w:pPr>
    </w:p>
    <w:tbl>
      <w:tblPr>
        <w:tblStyle w:val="11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7513"/>
      </w:tblGrid>
      <w:tr w:rsidR="00FC69EE" w:rsidTr="00FC69EE">
        <w:tc>
          <w:tcPr>
            <w:tcW w:w="2405" w:type="dxa"/>
          </w:tcPr>
          <w:p w:rsidR="00FC69EE" w:rsidRPr="00A83634" w:rsidRDefault="00FC69EE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судья</w:t>
            </w:r>
          </w:p>
        </w:tc>
        <w:tc>
          <w:tcPr>
            <w:tcW w:w="7513" w:type="dxa"/>
            <w:vAlign w:val="center"/>
          </w:tcPr>
          <w:p w:rsidR="00FC69EE" w:rsidRPr="00A83634" w:rsidRDefault="00FC69EE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Ипатов А.А.</w:t>
            </w:r>
          </w:p>
        </w:tc>
      </w:tr>
      <w:tr w:rsidR="00FC69EE" w:rsidTr="00FC69EE">
        <w:tc>
          <w:tcPr>
            <w:tcW w:w="2405" w:type="dxa"/>
          </w:tcPr>
          <w:p w:rsidR="00FC69EE" w:rsidRPr="00A83634" w:rsidRDefault="00FC69EE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513" w:type="dxa"/>
            <w:vAlign w:val="center"/>
          </w:tcPr>
          <w:p w:rsidR="00FC69EE" w:rsidRPr="00A83634" w:rsidRDefault="00FC69EE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FC69EE" w:rsidTr="00FC69EE">
        <w:tc>
          <w:tcPr>
            <w:tcW w:w="2405" w:type="dxa"/>
          </w:tcPr>
          <w:p w:rsidR="00FC69EE" w:rsidRPr="00A83634" w:rsidRDefault="00FC69EE" w:rsidP="00FC69EE">
            <w:pPr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Главный секретарь</w:t>
            </w:r>
          </w:p>
        </w:tc>
        <w:tc>
          <w:tcPr>
            <w:tcW w:w="7513" w:type="dxa"/>
            <w:vAlign w:val="center"/>
          </w:tcPr>
          <w:p w:rsidR="00FC69EE" w:rsidRPr="00A83634" w:rsidRDefault="00FC69EE" w:rsidP="00FC69EE">
            <w:pPr>
              <w:jc w:val="right"/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</w:pPr>
            <w:r w:rsidRPr="00A83634">
              <w:rPr>
                <w:rFonts w:ascii="Arial Narrow" w:hAnsi="Arial Narrow" w:cs="Aharoni"/>
                <w:b/>
                <w:noProof/>
                <w:sz w:val="24"/>
                <w:szCs w:val="24"/>
                <w:lang w:eastAsia="ru-RU"/>
              </w:rPr>
              <w:t>Кузнецов А.В.</w:t>
            </w:r>
          </w:p>
        </w:tc>
      </w:tr>
    </w:tbl>
    <w:p w:rsidR="00FC69EE" w:rsidRPr="00D544FB" w:rsidRDefault="00FC69EE" w:rsidP="00FC69EE">
      <w:pPr>
        <w:rPr>
          <w:b/>
          <w:noProof/>
          <w:sz w:val="32"/>
          <w:szCs w:val="32"/>
          <w:lang w:eastAsia="ru-RU"/>
        </w:rPr>
      </w:pPr>
    </w:p>
    <w:p w:rsidR="00407BCC" w:rsidRPr="00D544FB" w:rsidRDefault="00407BCC" w:rsidP="0009416B">
      <w:pPr>
        <w:rPr>
          <w:b/>
          <w:noProof/>
          <w:sz w:val="32"/>
          <w:szCs w:val="32"/>
          <w:lang w:eastAsia="ru-RU"/>
        </w:rPr>
      </w:pPr>
    </w:p>
    <w:sectPr w:rsidR="00407BCC" w:rsidRPr="00D544FB" w:rsidSect="001935EA">
      <w:pgSz w:w="11906" w:h="16838" w:code="9"/>
      <w:pgMar w:top="426" w:right="567" w:bottom="426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ADC" w:rsidRDefault="00B12ADC" w:rsidP="00400CA8">
      <w:pPr>
        <w:spacing w:after="0" w:line="240" w:lineRule="auto"/>
      </w:pPr>
      <w:r>
        <w:separator/>
      </w:r>
    </w:p>
  </w:endnote>
  <w:endnote w:type="continuationSeparator" w:id="0">
    <w:p w:rsidR="00B12ADC" w:rsidRDefault="00B12ADC" w:rsidP="0040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ADC" w:rsidRDefault="00B12ADC" w:rsidP="00400CA8">
      <w:pPr>
        <w:spacing w:after="0" w:line="240" w:lineRule="auto"/>
      </w:pPr>
      <w:r>
        <w:separator/>
      </w:r>
    </w:p>
  </w:footnote>
  <w:footnote w:type="continuationSeparator" w:id="0">
    <w:p w:rsidR="00B12ADC" w:rsidRDefault="00B12ADC" w:rsidP="00400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47B12"/>
    <w:multiLevelType w:val="hybridMultilevel"/>
    <w:tmpl w:val="B2C4C03C"/>
    <w:lvl w:ilvl="0" w:tplc="6E06340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436D0"/>
    <w:multiLevelType w:val="hybridMultilevel"/>
    <w:tmpl w:val="F4283DFA"/>
    <w:lvl w:ilvl="0" w:tplc="05AA84F0">
      <w:start w:val="1"/>
      <w:numFmt w:val="bullet"/>
      <w:pStyle w:val="a"/>
      <w:lvlText w:val="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F6B78"/>
    <w:multiLevelType w:val="hybridMultilevel"/>
    <w:tmpl w:val="274042E4"/>
    <w:lvl w:ilvl="0" w:tplc="A4A8402E">
      <w:start w:val="1"/>
      <w:numFmt w:val="bullet"/>
      <w:suff w:val="nothing"/>
      <w:lvlText w:val=""/>
      <w:lvlJc w:val="left"/>
      <w:pPr>
        <w:ind w:left="360" w:firstLine="0"/>
      </w:pPr>
      <w:rPr>
        <w:rFonts w:ascii="Wingdings" w:hAnsi="Wingding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8F"/>
    <w:rsid w:val="00002460"/>
    <w:rsid w:val="0000463D"/>
    <w:rsid w:val="000129C1"/>
    <w:rsid w:val="00033A0D"/>
    <w:rsid w:val="000425F3"/>
    <w:rsid w:val="00060E02"/>
    <w:rsid w:val="00072E0F"/>
    <w:rsid w:val="0009416B"/>
    <w:rsid w:val="0009765A"/>
    <w:rsid w:val="000A5D95"/>
    <w:rsid w:val="000B7BDC"/>
    <w:rsid w:val="000C1A80"/>
    <w:rsid w:val="000C3684"/>
    <w:rsid w:val="000C649D"/>
    <w:rsid w:val="000E7D15"/>
    <w:rsid w:val="000F2E6C"/>
    <w:rsid w:val="000F4B8A"/>
    <w:rsid w:val="000F6596"/>
    <w:rsid w:val="001302AB"/>
    <w:rsid w:val="00131E64"/>
    <w:rsid w:val="00132DE0"/>
    <w:rsid w:val="00150D4B"/>
    <w:rsid w:val="00166DB8"/>
    <w:rsid w:val="00172CFC"/>
    <w:rsid w:val="00186114"/>
    <w:rsid w:val="001935EA"/>
    <w:rsid w:val="00197722"/>
    <w:rsid w:val="001C3DA1"/>
    <w:rsid w:val="001D6DD6"/>
    <w:rsid w:val="001F00B6"/>
    <w:rsid w:val="002141B0"/>
    <w:rsid w:val="00214339"/>
    <w:rsid w:val="0021492F"/>
    <w:rsid w:val="002424A3"/>
    <w:rsid w:val="002436EB"/>
    <w:rsid w:val="00275A7A"/>
    <w:rsid w:val="002800BF"/>
    <w:rsid w:val="002819AF"/>
    <w:rsid w:val="00293490"/>
    <w:rsid w:val="002B0569"/>
    <w:rsid w:val="002B5BB9"/>
    <w:rsid w:val="002C6611"/>
    <w:rsid w:val="003127D5"/>
    <w:rsid w:val="00313676"/>
    <w:rsid w:val="00326BF0"/>
    <w:rsid w:val="003460DF"/>
    <w:rsid w:val="0035519C"/>
    <w:rsid w:val="00357512"/>
    <w:rsid w:val="00372186"/>
    <w:rsid w:val="003816B2"/>
    <w:rsid w:val="003820F7"/>
    <w:rsid w:val="003838F9"/>
    <w:rsid w:val="003876F3"/>
    <w:rsid w:val="0039559D"/>
    <w:rsid w:val="003A58C7"/>
    <w:rsid w:val="003B1A0C"/>
    <w:rsid w:val="003D6D94"/>
    <w:rsid w:val="003E5D96"/>
    <w:rsid w:val="003F3E24"/>
    <w:rsid w:val="00400CA8"/>
    <w:rsid w:val="00402D7A"/>
    <w:rsid w:val="00407BCC"/>
    <w:rsid w:val="004154A7"/>
    <w:rsid w:val="00431AF6"/>
    <w:rsid w:val="00436388"/>
    <w:rsid w:val="00446FB1"/>
    <w:rsid w:val="00462AC9"/>
    <w:rsid w:val="00473D86"/>
    <w:rsid w:val="0049200E"/>
    <w:rsid w:val="004A4219"/>
    <w:rsid w:val="004B3EC6"/>
    <w:rsid w:val="004C46AC"/>
    <w:rsid w:val="004E54FC"/>
    <w:rsid w:val="005072BC"/>
    <w:rsid w:val="0052155A"/>
    <w:rsid w:val="00547EFA"/>
    <w:rsid w:val="005504D0"/>
    <w:rsid w:val="00556DFF"/>
    <w:rsid w:val="00577F49"/>
    <w:rsid w:val="00595D01"/>
    <w:rsid w:val="005964CC"/>
    <w:rsid w:val="00597A1A"/>
    <w:rsid w:val="00597E30"/>
    <w:rsid w:val="005A009B"/>
    <w:rsid w:val="005C3F6F"/>
    <w:rsid w:val="005E0AAA"/>
    <w:rsid w:val="005F3207"/>
    <w:rsid w:val="005F59B6"/>
    <w:rsid w:val="005F5C53"/>
    <w:rsid w:val="005F5F73"/>
    <w:rsid w:val="0060796E"/>
    <w:rsid w:val="00610FA0"/>
    <w:rsid w:val="00616CE8"/>
    <w:rsid w:val="0062002E"/>
    <w:rsid w:val="0063436D"/>
    <w:rsid w:val="0065219B"/>
    <w:rsid w:val="00664843"/>
    <w:rsid w:val="00671F4B"/>
    <w:rsid w:val="006810E0"/>
    <w:rsid w:val="006943F9"/>
    <w:rsid w:val="006A28E7"/>
    <w:rsid w:val="006A4037"/>
    <w:rsid w:val="006B5A34"/>
    <w:rsid w:val="006D526A"/>
    <w:rsid w:val="0070255C"/>
    <w:rsid w:val="007068CC"/>
    <w:rsid w:val="00742687"/>
    <w:rsid w:val="00745360"/>
    <w:rsid w:val="00763984"/>
    <w:rsid w:val="0077118E"/>
    <w:rsid w:val="007836C9"/>
    <w:rsid w:val="0078785D"/>
    <w:rsid w:val="007B2872"/>
    <w:rsid w:val="007B2C39"/>
    <w:rsid w:val="007C26BD"/>
    <w:rsid w:val="007D7F2B"/>
    <w:rsid w:val="007E155C"/>
    <w:rsid w:val="007E6946"/>
    <w:rsid w:val="007F4FD2"/>
    <w:rsid w:val="00803E2B"/>
    <w:rsid w:val="00805476"/>
    <w:rsid w:val="00806A57"/>
    <w:rsid w:val="0081284C"/>
    <w:rsid w:val="00841427"/>
    <w:rsid w:val="00841BBB"/>
    <w:rsid w:val="008660B5"/>
    <w:rsid w:val="00871B3D"/>
    <w:rsid w:val="00875E41"/>
    <w:rsid w:val="00876FA2"/>
    <w:rsid w:val="00877CC3"/>
    <w:rsid w:val="0088440D"/>
    <w:rsid w:val="008908A3"/>
    <w:rsid w:val="008A45D9"/>
    <w:rsid w:val="008A52A6"/>
    <w:rsid w:val="008A6887"/>
    <w:rsid w:val="008B415A"/>
    <w:rsid w:val="008B44CD"/>
    <w:rsid w:val="008D42FC"/>
    <w:rsid w:val="008E776F"/>
    <w:rsid w:val="00901A6F"/>
    <w:rsid w:val="00912B84"/>
    <w:rsid w:val="00914914"/>
    <w:rsid w:val="009369E7"/>
    <w:rsid w:val="00941DDC"/>
    <w:rsid w:val="00951D93"/>
    <w:rsid w:val="009550F2"/>
    <w:rsid w:val="009A4DC1"/>
    <w:rsid w:val="009B1F33"/>
    <w:rsid w:val="009B3A0E"/>
    <w:rsid w:val="009B6CF4"/>
    <w:rsid w:val="009F0287"/>
    <w:rsid w:val="009F15E9"/>
    <w:rsid w:val="009F5196"/>
    <w:rsid w:val="00A00955"/>
    <w:rsid w:val="00A2075D"/>
    <w:rsid w:val="00A212C9"/>
    <w:rsid w:val="00A5121B"/>
    <w:rsid w:val="00A52418"/>
    <w:rsid w:val="00A55116"/>
    <w:rsid w:val="00A83634"/>
    <w:rsid w:val="00A86210"/>
    <w:rsid w:val="00AA29A1"/>
    <w:rsid w:val="00AB2E2B"/>
    <w:rsid w:val="00AF510A"/>
    <w:rsid w:val="00B03EB0"/>
    <w:rsid w:val="00B12802"/>
    <w:rsid w:val="00B12ADC"/>
    <w:rsid w:val="00B37A31"/>
    <w:rsid w:val="00B563FC"/>
    <w:rsid w:val="00B6621D"/>
    <w:rsid w:val="00B70B54"/>
    <w:rsid w:val="00B902A0"/>
    <w:rsid w:val="00B934BA"/>
    <w:rsid w:val="00B93E13"/>
    <w:rsid w:val="00B95986"/>
    <w:rsid w:val="00BA48BE"/>
    <w:rsid w:val="00BC1CA1"/>
    <w:rsid w:val="00BD140A"/>
    <w:rsid w:val="00BE62A3"/>
    <w:rsid w:val="00BF58B8"/>
    <w:rsid w:val="00C074A1"/>
    <w:rsid w:val="00C1250F"/>
    <w:rsid w:val="00C21063"/>
    <w:rsid w:val="00C2536C"/>
    <w:rsid w:val="00C31016"/>
    <w:rsid w:val="00C417B9"/>
    <w:rsid w:val="00C435B6"/>
    <w:rsid w:val="00C6426C"/>
    <w:rsid w:val="00C9773B"/>
    <w:rsid w:val="00CB138F"/>
    <w:rsid w:val="00CB6F57"/>
    <w:rsid w:val="00CC306A"/>
    <w:rsid w:val="00CC35CA"/>
    <w:rsid w:val="00CD068E"/>
    <w:rsid w:val="00CE169A"/>
    <w:rsid w:val="00CF0B3B"/>
    <w:rsid w:val="00CF4F16"/>
    <w:rsid w:val="00D207F3"/>
    <w:rsid w:val="00D277DC"/>
    <w:rsid w:val="00D27A03"/>
    <w:rsid w:val="00D33FEB"/>
    <w:rsid w:val="00D34088"/>
    <w:rsid w:val="00D52AC7"/>
    <w:rsid w:val="00D544FB"/>
    <w:rsid w:val="00D755B1"/>
    <w:rsid w:val="00D972E5"/>
    <w:rsid w:val="00DA0A65"/>
    <w:rsid w:val="00DA5FD3"/>
    <w:rsid w:val="00DB2396"/>
    <w:rsid w:val="00DB500A"/>
    <w:rsid w:val="00DC697B"/>
    <w:rsid w:val="00DD59BA"/>
    <w:rsid w:val="00DE2E46"/>
    <w:rsid w:val="00DF5BED"/>
    <w:rsid w:val="00E14F56"/>
    <w:rsid w:val="00E3641B"/>
    <w:rsid w:val="00E47C93"/>
    <w:rsid w:val="00E47D70"/>
    <w:rsid w:val="00E554D5"/>
    <w:rsid w:val="00E730C9"/>
    <w:rsid w:val="00EA0DD1"/>
    <w:rsid w:val="00EA4CD4"/>
    <w:rsid w:val="00EB0D71"/>
    <w:rsid w:val="00EB6B97"/>
    <w:rsid w:val="00ED08A3"/>
    <w:rsid w:val="00ED0906"/>
    <w:rsid w:val="00EE2976"/>
    <w:rsid w:val="00EF3B73"/>
    <w:rsid w:val="00F04194"/>
    <w:rsid w:val="00F15444"/>
    <w:rsid w:val="00F42505"/>
    <w:rsid w:val="00F63D1C"/>
    <w:rsid w:val="00F70929"/>
    <w:rsid w:val="00F72345"/>
    <w:rsid w:val="00F75629"/>
    <w:rsid w:val="00F773F1"/>
    <w:rsid w:val="00F8213F"/>
    <w:rsid w:val="00F9452D"/>
    <w:rsid w:val="00FA47C8"/>
    <w:rsid w:val="00FB27BE"/>
    <w:rsid w:val="00FC3A02"/>
    <w:rsid w:val="00FC41C0"/>
    <w:rsid w:val="00FC69EE"/>
    <w:rsid w:val="00FC7154"/>
    <w:rsid w:val="00FC74A6"/>
    <w:rsid w:val="00FD7624"/>
    <w:rsid w:val="00FF2232"/>
    <w:rsid w:val="00FF4D65"/>
    <w:rsid w:val="7E70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35EA"/>
  </w:style>
  <w:style w:type="paragraph" w:styleId="1">
    <w:name w:val="heading 1"/>
    <w:basedOn w:val="a0"/>
    <w:next w:val="a0"/>
    <w:link w:val="10"/>
    <w:uiPriority w:val="9"/>
    <w:qFormat/>
    <w:rsid w:val="00400CA8"/>
    <w:pPr>
      <w:spacing w:after="0"/>
      <w:jc w:val="center"/>
      <w:outlineLvl w:val="0"/>
    </w:pPr>
    <w:rPr>
      <w:rFonts w:asciiTheme="majorHAnsi" w:hAnsiTheme="majorHAnsi"/>
      <w:b/>
      <w:color w:val="FFFFFF" w:themeColor="background1"/>
      <w:sz w:val="56"/>
      <w:szCs w:val="56"/>
    </w:rPr>
  </w:style>
  <w:style w:type="paragraph" w:styleId="2">
    <w:name w:val="heading 2"/>
    <w:basedOn w:val="a0"/>
    <w:next w:val="a0"/>
    <w:link w:val="20"/>
    <w:uiPriority w:val="9"/>
    <w:qFormat/>
    <w:rsid w:val="00B93E13"/>
    <w:pPr>
      <w:spacing w:after="0"/>
      <w:jc w:val="center"/>
      <w:outlineLvl w:val="1"/>
    </w:pPr>
    <w:rPr>
      <w:rFonts w:asciiTheme="majorHAnsi" w:hAnsiTheme="majorHAnsi" w:cs="Segoe UI"/>
      <w:b/>
    </w:rPr>
  </w:style>
  <w:style w:type="paragraph" w:styleId="3">
    <w:name w:val="heading 3"/>
    <w:basedOn w:val="a0"/>
    <w:next w:val="a0"/>
    <w:link w:val="30"/>
    <w:uiPriority w:val="9"/>
    <w:unhideWhenUsed/>
    <w:qFormat/>
    <w:rsid w:val="003127D5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unhideWhenUsed/>
    <w:qFormat/>
    <w:rsid w:val="003127D5"/>
    <w:pPr>
      <w:numPr>
        <w:numId w:val="3"/>
      </w:numPr>
      <w:spacing w:before="40" w:after="360" w:line="312" w:lineRule="auto"/>
      <w:ind w:left="720" w:hanging="360"/>
      <w:contextualSpacing/>
    </w:pPr>
    <w:rPr>
      <w:rFonts w:asciiTheme="majorHAnsi" w:hAnsiTheme="majorHAnsi" w:cs="Segoe UI"/>
      <w:sz w:val="18"/>
      <w:szCs w:val="20"/>
    </w:rPr>
  </w:style>
  <w:style w:type="character" w:customStyle="1" w:styleId="10">
    <w:name w:val="Заголовок 1 Знак"/>
    <w:basedOn w:val="a1"/>
    <w:link w:val="1"/>
    <w:uiPriority w:val="9"/>
    <w:rsid w:val="00400CA8"/>
    <w:rPr>
      <w:rFonts w:asciiTheme="majorHAnsi" w:hAnsiTheme="majorHAnsi"/>
      <w:b/>
      <w:color w:val="FFFFFF" w:themeColor="background1"/>
      <w:sz w:val="56"/>
      <w:szCs w:val="56"/>
    </w:rPr>
  </w:style>
  <w:style w:type="character" w:customStyle="1" w:styleId="20">
    <w:name w:val="Заголовок 2 Знак"/>
    <w:basedOn w:val="a1"/>
    <w:link w:val="2"/>
    <w:uiPriority w:val="9"/>
    <w:rsid w:val="00B93E13"/>
    <w:rPr>
      <w:rFonts w:asciiTheme="majorHAnsi" w:hAnsiTheme="majorHAnsi" w:cs="Segoe UI"/>
      <w:b/>
    </w:rPr>
  </w:style>
  <w:style w:type="paragraph" w:styleId="a4">
    <w:name w:val="header"/>
    <w:basedOn w:val="a0"/>
    <w:link w:val="a5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400CA8"/>
  </w:style>
  <w:style w:type="paragraph" w:styleId="a6">
    <w:name w:val="footer"/>
    <w:basedOn w:val="a0"/>
    <w:link w:val="a7"/>
    <w:uiPriority w:val="99"/>
    <w:unhideWhenUsed/>
    <w:rsid w:val="00400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400CA8"/>
  </w:style>
  <w:style w:type="table" w:styleId="a8">
    <w:name w:val="Table Grid"/>
    <w:basedOn w:val="a2"/>
    <w:uiPriority w:val="39"/>
    <w:rsid w:val="00400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0"/>
    <w:link w:val="aa"/>
    <w:uiPriority w:val="1"/>
    <w:qFormat/>
    <w:rsid w:val="00172CFC"/>
    <w:pPr>
      <w:spacing w:after="0"/>
      <w:contextualSpacing/>
      <w:jc w:val="center"/>
    </w:pPr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paragraph" w:customStyle="1" w:styleId="ab">
    <w:name w:val="Обычный — место выше"/>
    <w:basedOn w:val="a0"/>
    <w:qFormat/>
    <w:rsid w:val="00B934BA"/>
    <w:pPr>
      <w:spacing w:before="360"/>
    </w:pPr>
  </w:style>
  <w:style w:type="paragraph" w:customStyle="1" w:styleId="ac">
    <w:name w:val="Обычный — место ниже"/>
    <w:basedOn w:val="a0"/>
    <w:qFormat/>
    <w:rsid w:val="00B934BA"/>
    <w:pPr>
      <w:spacing w:after="480"/>
    </w:pPr>
  </w:style>
  <w:style w:type="character" w:customStyle="1" w:styleId="aa">
    <w:name w:val="Название Знак"/>
    <w:basedOn w:val="a1"/>
    <w:link w:val="a9"/>
    <w:uiPriority w:val="1"/>
    <w:rsid w:val="00A52418"/>
    <w:rPr>
      <w:rFonts w:asciiTheme="majorHAnsi" w:eastAsiaTheme="majorEastAsia" w:hAnsiTheme="majorHAnsi" w:cstheme="majorBidi"/>
      <w:b/>
      <w:color w:val="FFFFFF" w:themeColor="background1"/>
      <w:kern w:val="28"/>
      <w:sz w:val="56"/>
      <w:szCs w:val="56"/>
    </w:rPr>
  </w:style>
  <w:style w:type="character" w:styleId="ad">
    <w:name w:val="Strong"/>
    <w:basedOn w:val="a1"/>
    <w:uiPriority w:val="22"/>
    <w:qFormat/>
    <w:rsid w:val="00172CFC"/>
    <w:rPr>
      <w:b/>
      <w:bCs/>
    </w:rPr>
  </w:style>
  <w:style w:type="paragraph" w:customStyle="1" w:styleId="ae">
    <w:name w:val="Обычный — по центру"/>
    <w:basedOn w:val="a0"/>
    <w:qFormat/>
    <w:rsid w:val="00172CFC"/>
    <w:pPr>
      <w:spacing w:after="0" w:line="240" w:lineRule="auto"/>
      <w:jc w:val="center"/>
    </w:pPr>
    <w:rPr>
      <w:sz w:val="16"/>
    </w:rPr>
  </w:style>
  <w:style w:type="character" w:customStyle="1" w:styleId="30">
    <w:name w:val="Заголовок 3 Знак"/>
    <w:basedOn w:val="a1"/>
    <w:link w:val="3"/>
    <w:uiPriority w:val="9"/>
    <w:rsid w:val="003127D5"/>
    <w:rPr>
      <w:rFonts w:eastAsiaTheme="majorEastAsia" w:cstheme="majorBidi"/>
      <w:b/>
      <w:szCs w:val="24"/>
    </w:rPr>
  </w:style>
  <w:style w:type="paragraph" w:customStyle="1" w:styleId="af">
    <w:name w:val="Обычный — малый"/>
    <w:basedOn w:val="a0"/>
    <w:qFormat/>
    <w:rsid w:val="003127D5"/>
    <w:pPr>
      <w:tabs>
        <w:tab w:val="left" w:pos="4320"/>
        <w:tab w:val="left" w:pos="7200"/>
      </w:tabs>
      <w:spacing w:before="240" w:after="0"/>
    </w:pPr>
    <w:rPr>
      <w:sz w:val="18"/>
    </w:rPr>
  </w:style>
  <w:style w:type="paragraph" w:customStyle="1" w:styleId="af0">
    <w:name w:val="Обычный — отступ"/>
    <w:basedOn w:val="a0"/>
    <w:qFormat/>
    <w:rsid w:val="003127D5"/>
    <w:pPr>
      <w:spacing w:after="360"/>
      <w:ind w:left="360"/>
      <w:contextualSpacing/>
    </w:pPr>
  </w:style>
  <w:style w:type="character" w:styleId="af1">
    <w:name w:val="Placeholder Text"/>
    <w:basedOn w:val="a1"/>
    <w:uiPriority w:val="99"/>
    <w:semiHidden/>
    <w:rsid w:val="00A52418"/>
    <w:rPr>
      <w:color w:val="808080"/>
    </w:rPr>
  </w:style>
  <w:style w:type="paragraph" w:styleId="af2">
    <w:name w:val="Balloon Text"/>
    <w:basedOn w:val="a0"/>
    <w:link w:val="af3"/>
    <w:uiPriority w:val="99"/>
    <w:semiHidden/>
    <w:unhideWhenUsed/>
    <w:rsid w:val="000C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0C649D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0"/>
    <w:rsid w:val="003E5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Содержимое таблицы"/>
    <w:basedOn w:val="a0"/>
    <w:rsid w:val="0060796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5">
    <w:name w:val="caption"/>
    <w:basedOn w:val="a0"/>
    <w:next w:val="a0"/>
    <w:uiPriority w:val="35"/>
    <w:semiHidden/>
    <w:unhideWhenUsed/>
    <w:qFormat/>
    <w:rsid w:val="007B2C39"/>
    <w:pPr>
      <w:spacing w:after="200" w:line="240" w:lineRule="auto"/>
    </w:pPr>
    <w:rPr>
      <w:i/>
      <w:iCs/>
      <w:color w:val="373545" w:themeColor="text2"/>
      <w:sz w:val="18"/>
      <w:szCs w:val="18"/>
    </w:rPr>
  </w:style>
  <w:style w:type="table" w:customStyle="1" w:styleId="-511">
    <w:name w:val="Таблица-сетка 5 темная — акцент 11"/>
    <w:basedOn w:val="a2"/>
    <w:uiPriority w:val="50"/>
    <w:rsid w:val="00E730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D84C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D84C6" w:themeFill="accent1"/>
      </w:tcPr>
    </w:tblStylePr>
    <w:tblStylePr w:type="band1Vert">
      <w:tblPr/>
      <w:tcPr>
        <w:shd w:val="clear" w:color="auto" w:fill="DECDE8" w:themeFill="accent1" w:themeFillTint="66"/>
      </w:tcPr>
    </w:tblStylePr>
    <w:tblStylePr w:type="band1Horz">
      <w:tblPr/>
      <w:tcPr>
        <w:shd w:val="clear" w:color="auto" w:fill="DECDE8" w:themeFill="accent1" w:themeFillTint="66"/>
      </w:tcPr>
    </w:tblStylePr>
  </w:style>
  <w:style w:type="table" w:customStyle="1" w:styleId="-521">
    <w:name w:val="Таблица-сетка 5 темная — акцент 21"/>
    <w:basedOn w:val="a2"/>
    <w:uiPriority w:val="50"/>
    <w:rsid w:val="00E730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84C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84C7" w:themeFill="accent2"/>
      </w:tcPr>
    </w:tblStylePr>
    <w:tblStylePr w:type="band1Vert">
      <w:tblPr/>
      <w:tcPr>
        <w:shd w:val="clear" w:color="auto" w:fill="CECDE8" w:themeFill="accent2" w:themeFillTint="66"/>
      </w:tcPr>
    </w:tblStylePr>
    <w:tblStylePr w:type="band1Horz">
      <w:tblPr/>
      <w:tcPr>
        <w:shd w:val="clear" w:color="auto" w:fill="CECDE8" w:themeFill="accent2" w:themeFillTint="66"/>
      </w:tcPr>
    </w:tblStylePr>
  </w:style>
  <w:style w:type="table" w:customStyle="1" w:styleId="-531">
    <w:name w:val="Таблица-сетка 5 темная — акцент 31"/>
    <w:basedOn w:val="a2"/>
    <w:uiPriority w:val="50"/>
    <w:rsid w:val="00E730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2E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739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739A" w:themeFill="accent3"/>
      </w:tcPr>
    </w:tblStylePr>
    <w:tblStylePr w:type="band1Vert">
      <w:tblPr/>
      <w:tcPr>
        <w:shd w:val="clear" w:color="auto" w:fill="BDC6D7" w:themeFill="accent3" w:themeFillTint="66"/>
      </w:tcPr>
    </w:tblStylePr>
    <w:tblStylePr w:type="band1Horz">
      <w:tblPr/>
      <w:tcPr>
        <w:shd w:val="clear" w:color="auto" w:fill="BDC6D7" w:themeFill="accent3" w:themeFillTint="66"/>
      </w:tcPr>
    </w:tblStylePr>
  </w:style>
  <w:style w:type="table" w:customStyle="1" w:styleId="11">
    <w:name w:val="Сетка таблицы1"/>
    <w:basedOn w:val="a2"/>
    <w:next w:val="a8"/>
    <w:uiPriority w:val="39"/>
    <w:rsid w:val="00094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&#1060;&#1086;&#1088;&#1084;&#1072;%20&#1087;&#1088;&#1080;&#1075;&#1083;&#1072;&#1096;&#1077;&#1085;&#1080;&#1103;%20&#1088;&#1086;&#1076;&#1080;&#1090;&#1077;&#1083;&#1077;&#1081;%20&#1085;&#1072;%20&#1073;&#1077;&#1089;&#1077;&#1076;&#1091;.dotx" TargetMode="External"/></Relationship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Custom 6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28500-3F30-42DD-B293-94AA9747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A3210A-9D55-4FF4-978D-3221ADC244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2CF0D4-1780-47BE-8AC8-0042E25D49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1DAA339-C787-4022-8B19-7812DA881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Форма приглашения родителей на беседу</Template>
  <TotalTime>0</TotalTime>
  <Pages>7</Pages>
  <Words>1051</Words>
  <Characters>5993</Characters>
  <Application>Microsoft Office Word</Application>
  <DocSecurity>0</DocSecurity>
  <Lines>49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2018-12-03T20:18:00Z</dcterms:created>
  <dcterms:modified xsi:type="dcterms:W3CDTF">2018-12-05T09:14:00Z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gaylemadeira@GAYLEMADEIRDE85</vt:lpwstr>
  </property>
  <property fmtid="{D5CDD505-2E9C-101B-9397-08002B2CF9AE}" pid="6" name="MSIP_Label_f42aa342-8706-4288-bd11-ebb85995028c_SetDate">
    <vt:lpwstr>2018-07-30T19:56:21.3650035Z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